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rPr>
          <w:lang w:val="fr-CH"/>
        </w:rPr>
      </w:pPr>
      <w:r w:rsidRPr="00824F9F">
        <w:rPr>
          <w:lang w:val="fr-CH"/>
        </w:rPr>
        <w:t>Madame, Monsieur</w:t>
      </w:r>
    </w:p>
    <w:p w:rsidR="0015227E" w:rsidRPr="00824F9F" w:rsidRDefault="0015227E">
      <w:pPr>
        <w:rPr>
          <w:lang w:val="fr-CH"/>
        </w:rPr>
      </w:pPr>
      <w:r w:rsidRPr="00824F9F">
        <w:rPr>
          <w:lang w:val="fr-CH"/>
        </w:rPr>
        <w:t>Chère demandeuse, cher demandeur,</w:t>
      </w:r>
    </w:p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pStyle w:val="Textkrper"/>
        <w:spacing w:after="120"/>
        <w:rPr>
          <w:lang w:val="fr-CH"/>
        </w:rPr>
      </w:pPr>
      <w:r w:rsidRPr="00824F9F">
        <w:rPr>
          <w:lang w:val="fr-CH"/>
        </w:rPr>
        <w:t xml:space="preserve">Pour adresser une demande à la Fondation de la Police Suisse, veuillez remplir </w:t>
      </w:r>
      <w:r>
        <w:rPr>
          <w:lang w:val="fr-CH"/>
        </w:rPr>
        <w:t>le présent</w:t>
      </w:r>
      <w:r w:rsidRPr="00824F9F">
        <w:rPr>
          <w:lang w:val="fr-CH"/>
        </w:rPr>
        <w:t xml:space="preserve"> formulaire. Pour que nous puissions étudier votre demande, nous avons besoin de quelques informations sur votre personne, ainsi que sur votre situation personnelle et financière. </w:t>
      </w:r>
    </w:p>
    <w:p w:rsidR="0015227E" w:rsidRPr="00824F9F" w:rsidRDefault="0015227E">
      <w:pPr>
        <w:pStyle w:val="Textkrper"/>
        <w:spacing w:after="120"/>
        <w:rPr>
          <w:lang w:val="fr-CH"/>
        </w:rPr>
      </w:pPr>
      <w:r w:rsidRPr="00824F9F">
        <w:rPr>
          <w:lang w:val="fr-CH"/>
        </w:rPr>
        <w:t>En cas de questions ou d’incertitudes, nous nous tenons volontiers à votre disposition par téléphone au 041 618 4</w:t>
      </w:r>
      <w:r w:rsidR="00786894">
        <w:rPr>
          <w:lang w:val="fr-CH"/>
        </w:rPr>
        <w:t>4</w:t>
      </w:r>
      <w:r w:rsidRPr="00824F9F">
        <w:rPr>
          <w:lang w:val="fr-CH"/>
        </w:rPr>
        <w:t> </w:t>
      </w:r>
      <w:r w:rsidR="00786894">
        <w:rPr>
          <w:lang w:val="fr-CH"/>
        </w:rPr>
        <w:t>66</w:t>
      </w:r>
      <w:r w:rsidRPr="00824F9F">
        <w:rPr>
          <w:lang w:val="fr-CH"/>
        </w:rPr>
        <w:t>.</w:t>
      </w:r>
    </w:p>
    <w:p w:rsidR="0015227E" w:rsidRPr="00824F9F" w:rsidRDefault="0015227E" w:rsidP="0078516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fr-CH" w:eastAsia="de-CH"/>
        </w:rPr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4389"/>
        <w:gridCol w:w="5352"/>
      </w:tblGrid>
      <w:tr w:rsidR="0015227E" w:rsidRPr="00824F9F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:rsidR="0015227E" w:rsidRPr="00824F9F" w:rsidRDefault="0015227E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 w:val="23"/>
                <w:szCs w:val="23"/>
                <w:lang w:val="fr-CH" w:eastAsia="de-CH"/>
              </w:rPr>
            </w:pPr>
            <w:r w:rsidRPr="00824F9F">
              <w:rPr>
                <w:rFonts w:cs="Arial"/>
                <w:b/>
                <w:bCs/>
                <w:color w:val="000000"/>
                <w:sz w:val="23"/>
                <w:szCs w:val="23"/>
                <w:lang w:val="fr-CH" w:eastAsia="de-CH"/>
              </w:rPr>
              <w:t>Demandeur / demandeuse</w:t>
            </w:r>
          </w:p>
        </w:tc>
      </w:tr>
      <w:tr w:rsidR="0015227E" w:rsidRPr="00824F9F" w:rsidTr="007C0E35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E10E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Nom</w:t>
            </w:r>
          </w:p>
        </w:tc>
        <w:bookmarkStart w:id="0" w:name="Text1"/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bookmarkStart w:id="1" w:name="_GoBack"/>
            <w:bookmarkEnd w:id="1"/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  <w:bookmarkEnd w:id="0"/>
          </w:p>
        </w:tc>
      </w:tr>
      <w:tr w:rsidR="0015227E" w:rsidRPr="00824F9F" w:rsidTr="007C0E35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Prénom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78516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7C0E35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Adresse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7C0E35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E10E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NPA et lieu de résidence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7C0E35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E10E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Date de naissance (jour, mois, année)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7B0B08" w:rsidTr="0071503E">
        <w:trPr>
          <w:trHeight w:val="222"/>
        </w:trPr>
        <w:tc>
          <w:tcPr>
            <w:tcW w:w="9741" w:type="dxa"/>
            <w:gridSpan w:val="2"/>
            <w:vAlign w:val="bottom"/>
          </w:tcPr>
          <w:p w:rsidR="0015227E" w:rsidRPr="00824F9F" w:rsidRDefault="0015227E" w:rsidP="004E10ED">
            <w:pPr>
              <w:tabs>
                <w:tab w:val="left" w:pos="987"/>
                <w:tab w:val="left" w:pos="4253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État civil (Veuillez cocher les cases correspondantes)</w:t>
            </w:r>
          </w:p>
          <w:bookmarkStart w:id="2" w:name="Kontrollkästchen1"/>
          <w:p w:rsidR="0015227E" w:rsidRPr="00824F9F" w:rsidRDefault="0015227E" w:rsidP="00CD73C6">
            <w:pPr>
              <w:tabs>
                <w:tab w:val="left" w:pos="1729"/>
                <w:tab w:val="left" w:pos="3430"/>
                <w:tab w:val="left" w:pos="5131"/>
                <w:tab w:val="left" w:pos="683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18"/>
                <w:szCs w:val="18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bookmarkEnd w:id="2"/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célibataire</w:t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ab/>
            </w:r>
            <w:bookmarkStart w:id="3" w:name="Kontrollkästchen2"/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bookmarkEnd w:id="3"/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marié(e)</w:t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ab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veuf/veuve</w:t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ab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séparé(e)</w:t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ab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divorcé(e)</w:t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ab/>
            </w:r>
          </w:p>
          <w:p w:rsidR="0015227E" w:rsidRPr="00824F9F" w:rsidRDefault="0015227E" w:rsidP="00CD73C6">
            <w:pPr>
              <w:tabs>
                <w:tab w:val="left" w:pos="1729"/>
                <w:tab w:val="left" w:pos="3430"/>
                <w:tab w:val="left" w:pos="5131"/>
                <w:tab w:val="left" w:pos="683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18"/>
                <w:szCs w:val="18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en concubinage </w:t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ab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</w:r>
            <w:r w:rsidR="007B0B08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fldChar w:fldCharType="end"/>
            </w:r>
            <w:r w:rsidRPr="00824F9F">
              <w:rPr>
                <w:rFonts w:cs="Arial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Pr="00824F9F">
              <w:rPr>
                <w:rFonts w:cs="Arial"/>
                <w:sz w:val="18"/>
                <w:szCs w:val="18"/>
                <w:lang w:val="fr-CH" w:eastAsia="de-CH"/>
              </w:rPr>
              <w:t>en partenariat enregistré</w:t>
            </w:r>
          </w:p>
          <w:p w:rsidR="0015227E" w:rsidRPr="00824F9F" w:rsidRDefault="0015227E" w:rsidP="0078516D">
            <w:pPr>
              <w:tabs>
                <w:tab w:val="left" w:pos="988"/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15227E" w:rsidRPr="00824F9F" w:rsidTr="007C0E35">
        <w:trPr>
          <w:trHeight w:val="270"/>
        </w:trPr>
        <w:tc>
          <w:tcPr>
            <w:tcW w:w="4389" w:type="dxa"/>
            <w:vAlign w:val="bottom"/>
          </w:tcPr>
          <w:p w:rsidR="0015227E" w:rsidRPr="00824F9F" w:rsidRDefault="0015227E" w:rsidP="004E10E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Lieu/ État d’origine </w:t>
            </w:r>
          </w:p>
        </w:tc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7C0E35">
        <w:trPr>
          <w:trHeight w:val="269"/>
        </w:trPr>
        <w:tc>
          <w:tcPr>
            <w:tcW w:w="4389" w:type="dxa"/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Profession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7C0E35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E10E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Employeur, avec adresse et n° de tél.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:rsidR="0015227E" w:rsidRPr="00824F9F" w:rsidRDefault="0015227E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val="fr-CH" w:eastAsia="de-CH"/>
              </w:rPr>
            </w:pPr>
          </w:p>
        </w:tc>
      </w:tr>
      <w:tr w:rsidR="0015227E" w:rsidRPr="00786894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:rsidR="0015227E" w:rsidRPr="00824F9F" w:rsidRDefault="0015227E" w:rsidP="00462DBC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val="fr-CH" w:eastAsia="de-CH"/>
              </w:rPr>
            </w:pPr>
            <w:r w:rsidRPr="00824F9F">
              <w:rPr>
                <w:rFonts w:cs="Arial"/>
                <w:b/>
                <w:bCs/>
                <w:color w:val="000000"/>
                <w:sz w:val="23"/>
                <w:szCs w:val="23"/>
                <w:lang w:val="fr-CH" w:eastAsia="de-CH"/>
              </w:rPr>
              <w:t xml:space="preserve">Conjoint(e), concubin(e) du demandeur / de la demandeuse </w:t>
            </w:r>
          </w:p>
        </w:tc>
      </w:tr>
      <w:tr w:rsidR="0015227E" w:rsidRPr="00824F9F" w:rsidTr="00342CA6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Nom</w:t>
            </w:r>
          </w:p>
        </w:tc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Prénom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Adresse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NPA et lieu de résidence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Date de naissance (jour, mois, année)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270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Lieu/ État d’origine </w:t>
            </w:r>
          </w:p>
        </w:tc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269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Profession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342CA6">
        <w:trPr>
          <w:trHeight w:val="133"/>
        </w:trPr>
        <w:tc>
          <w:tcPr>
            <w:tcW w:w="4389" w:type="dxa"/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Employeur, avec adresse et n° de tél.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</w:tbl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rPr>
          <w:lang w:val="fr-CH"/>
        </w:rPr>
      </w:pPr>
      <w:r w:rsidRPr="00824F9F">
        <w:rPr>
          <w:lang w:val="fr-CH"/>
        </w:rPr>
        <w:br w:type="page"/>
      </w:r>
    </w:p>
    <w:p w:rsidR="0015227E" w:rsidRPr="00824F9F" w:rsidRDefault="0015227E">
      <w:pPr>
        <w:rPr>
          <w:lang w:val="fr-CH"/>
        </w:rPr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6"/>
      </w:tblGrid>
      <w:tr w:rsidR="0015227E" w:rsidRPr="00786894" w:rsidTr="0071503E">
        <w:trPr>
          <w:trHeight w:val="166"/>
        </w:trPr>
        <w:tc>
          <w:tcPr>
            <w:tcW w:w="9741" w:type="dxa"/>
            <w:gridSpan w:val="4"/>
            <w:vAlign w:val="bottom"/>
          </w:tcPr>
          <w:p w:rsidR="0015227E" w:rsidRPr="00824F9F" w:rsidRDefault="0015227E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val="fr-CH" w:eastAsia="de-CH"/>
              </w:rPr>
            </w:pPr>
            <w:r w:rsidRPr="00824F9F">
              <w:rPr>
                <w:rFonts w:cs="Arial"/>
                <w:b/>
                <w:bCs/>
                <w:color w:val="000000"/>
                <w:sz w:val="23"/>
                <w:szCs w:val="23"/>
                <w:lang w:val="fr-CH" w:eastAsia="de-CH"/>
              </w:rPr>
              <w:t>Enfant du demandeur / de la demandeuse</w:t>
            </w:r>
          </w:p>
        </w:tc>
      </w:tr>
      <w:tr w:rsidR="0015227E" w:rsidRPr="00824F9F" w:rsidTr="00464E3C">
        <w:trPr>
          <w:trHeight w:val="133"/>
        </w:trPr>
        <w:tc>
          <w:tcPr>
            <w:tcW w:w="2435" w:type="dxa"/>
            <w:tcBorders>
              <w:bottom w:val="nil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Nom / Prénom: </w:t>
            </w:r>
          </w:p>
        </w:tc>
        <w:tc>
          <w:tcPr>
            <w:tcW w:w="2435" w:type="dxa"/>
            <w:tcBorders>
              <w:bottom w:val="nil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Date de naissance: </w:t>
            </w:r>
          </w:p>
        </w:tc>
        <w:tc>
          <w:tcPr>
            <w:tcW w:w="2435" w:type="dxa"/>
            <w:tcBorders>
              <w:bottom w:val="nil"/>
            </w:tcBorders>
            <w:vAlign w:val="bottom"/>
          </w:tcPr>
          <w:p w:rsidR="0015227E" w:rsidRPr="00824F9F" w:rsidRDefault="0015227E" w:rsidP="00462DB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École / Profession: </w:t>
            </w:r>
          </w:p>
        </w:tc>
        <w:tc>
          <w:tcPr>
            <w:tcW w:w="2436" w:type="dxa"/>
            <w:tcBorders>
              <w:bottom w:val="nil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Adresse: </w:t>
            </w:r>
          </w:p>
        </w:tc>
      </w:tr>
      <w:tr w:rsidR="0015227E" w:rsidRPr="00824F9F" w:rsidTr="00464E3C">
        <w:trPr>
          <w:trHeight w:val="133"/>
        </w:trPr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27E" w:rsidRPr="00824F9F" w:rsidRDefault="0015227E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</w:tbl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pBdr>
          <w:bottom w:val="single" w:sz="18" w:space="1" w:color="auto"/>
        </w:pBdr>
        <w:rPr>
          <w:lang w:val="fr-CH"/>
        </w:rPr>
      </w:pPr>
    </w:p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rPr>
          <w:lang w:val="fr-CH"/>
        </w:rPr>
      </w:pPr>
    </w:p>
    <w:p w:rsidR="0015227E" w:rsidRPr="00824F9F" w:rsidRDefault="0015227E">
      <w:pPr>
        <w:rPr>
          <w:lang w:val="fr-CH"/>
        </w:rPr>
      </w:pPr>
      <w:r w:rsidRPr="00824F9F">
        <w:rPr>
          <w:lang w:val="fr-CH"/>
        </w:rPr>
        <w:t>Quelle demande en dommages et intérêts et/ou demande de réparation pour tort moral a été introduite dans le cadre d’une procédure judiciaire?</w:t>
      </w:r>
    </w:p>
    <w:p w:rsidR="0015227E" w:rsidRPr="00824F9F" w:rsidRDefault="0015227E">
      <w:pPr>
        <w:rPr>
          <w:lang w:val="fr-CH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5521"/>
      </w:tblGrid>
      <w:tr w:rsidR="0015227E" w:rsidRPr="00824F9F" w:rsidTr="00D1105D">
        <w:tc>
          <w:tcPr>
            <w:tcW w:w="4248" w:type="dxa"/>
          </w:tcPr>
          <w:p w:rsidR="0015227E" w:rsidRPr="00824F9F" w:rsidRDefault="0015227E" w:rsidP="00D1105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Demande en dommages et intérêts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15227E" w:rsidRPr="00824F9F" w:rsidRDefault="0015227E" w:rsidP="00D1105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D1105D">
        <w:tc>
          <w:tcPr>
            <w:tcW w:w="4248" w:type="dxa"/>
          </w:tcPr>
          <w:p w:rsidR="0015227E" w:rsidRPr="00824F9F" w:rsidRDefault="0015227E" w:rsidP="00D1105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Demande de réparation pour tort moral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:rsidR="0015227E" w:rsidRPr="00824F9F" w:rsidRDefault="0015227E" w:rsidP="00D1105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</w:tc>
      </w:tr>
      <w:tr w:rsidR="0015227E" w:rsidRPr="00824F9F" w:rsidTr="00D1105D">
        <w:tc>
          <w:tcPr>
            <w:tcW w:w="4248" w:type="dxa"/>
          </w:tcPr>
          <w:p w:rsidR="0015227E" w:rsidRPr="00824F9F" w:rsidRDefault="0015227E" w:rsidP="00086D6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Le jugement est-il exécutoire?</w:t>
            </w:r>
          </w:p>
        </w:tc>
        <w:bookmarkStart w:id="4" w:name="Kontrollkästchen3"/>
        <w:tc>
          <w:tcPr>
            <w:tcW w:w="5521" w:type="dxa"/>
            <w:tcBorders>
              <w:top w:val="single" w:sz="4" w:space="0" w:color="auto"/>
            </w:tcBorders>
          </w:tcPr>
          <w:p w:rsidR="0015227E" w:rsidRPr="00824F9F" w:rsidRDefault="0015227E" w:rsidP="00462DBC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val="fr-CH" w:eastAsia="de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20"/>
                <w:lang w:val="fr-CH" w:eastAsia="de-CH"/>
              </w:rPr>
            </w:r>
            <w:r w:rsidR="007B0B08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  <w:bookmarkEnd w:id="4"/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 Oui 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ab/>
            </w:r>
            <w:bookmarkStart w:id="5" w:name="Kontrollkästchen4"/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FORMCHECKBOX </w:instrText>
            </w:r>
            <w:r w:rsidR="007B0B08">
              <w:rPr>
                <w:rFonts w:cs="Arial"/>
                <w:color w:val="000000"/>
                <w:sz w:val="20"/>
                <w:lang w:val="fr-CH" w:eastAsia="de-CH"/>
              </w:rPr>
            </w:r>
            <w:r w:rsidR="007B0B08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  <w:bookmarkEnd w:id="5"/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 xml:space="preserve"> Non</w:t>
            </w:r>
          </w:p>
        </w:tc>
      </w:tr>
    </w:tbl>
    <w:p w:rsidR="0015227E" w:rsidRPr="00824F9F" w:rsidRDefault="0015227E" w:rsidP="00464E3C">
      <w:pPr>
        <w:pBdr>
          <w:bottom w:val="single" w:sz="18" w:space="1" w:color="auto"/>
        </w:pBdr>
        <w:rPr>
          <w:lang w:val="fr-CH"/>
        </w:rPr>
      </w:pPr>
    </w:p>
    <w:p w:rsidR="0015227E" w:rsidRPr="00824F9F" w:rsidRDefault="0015227E" w:rsidP="00367AFB">
      <w:pPr>
        <w:pBdr>
          <w:bottom w:val="single" w:sz="18" w:space="1" w:color="auto"/>
        </w:pBdr>
        <w:rPr>
          <w:lang w:val="fr-CH"/>
        </w:rPr>
      </w:pPr>
    </w:p>
    <w:p w:rsidR="0015227E" w:rsidRPr="00824F9F" w:rsidRDefault="0015227E" w:rsidP="00367AFB">
      <w:pPr>
        <w:rPr>
          <w:lang w:val="fr-CH"/>
        </w:rPr>
      </w:pPr>
    </w:p>
    <w:p w:rsidR="0015227E" w:rsidRPr="00824F9F" w:rsidRDefault="0015227E" w:rsidP="00367AFB">
      <w:pPr>
        <w:tabs>
          <w:tab w:val="left" w:pos="4253"/>
        </w:tabs>
        <w:rPr>
          <w:lang w:val="fr-CH"/>
        </w:rPr>
      </w:pPr>
      <w:r w:rsidRPr="00824F9F">
        <w:rPr>
          <w:lang w:val="fr-CH"/>
        </w:rPr>
        <w:t xml:space="preserve">Présentez votre situation et expliquez brièvement pourquoi vous avez besoin du soutien demandé et quels sont les coûts du soutien demandé. </w:t>
      </w:r>
      <w:r w:rsidRPr="00824F9F">
        <w:rPr>
          <w:lang w:val="fr-CH"/>
        </w:rPr>
        <w:tab/>
      </w:r>
    </w:p>
    <w:p w:rsidR="0015227E" w:rsidRPr="00824F9F" w:rsidRDefault="0015227E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9"/>
      </w:tblGrid>
      <w:tr w:rsidR="0015227E" w:rsidRPr="00824F9F" w:rsidTr="00D1105D">
        <w:trPr>
          <w:trHeight w:val="6530"/>
        </w:trPr>
        <w:tc>
          <w:tcPr>
            <w:tcW w:w="9769" w:type="dxa"/>
          </w:tcPr>
          <w:p w:rsidR="0015227E" w:rsidRPr="00824F9F" w:rsidRDefault="0015227E" w:rsidP="00367AFB">
            <w:pPr>
              <w:rPr>
                <w:lang w:val="fr-CH"/>
              </w:rPr>
            </w:pP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instrText xml:space="preserve"> FORMTEXT </w:instrTex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separate"/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t> </w:t>
            </w:r>
            <w:r w:rsidRPr="00824F9F">
              <w:rPr>
                <w:rFonts w:cs="Arial"/>
                <w:color w:val="000000"/>
                <w:sz w:val="20"/>
                <w:lang w:val="fr-CH" w:eastAsia="de-CH"/>
              </w:rPr>
              <w:fldChar w:fldCharType="end"/>
            </w:r>
          </w:p>
          <w:p w:rsidR="0015227E" w:rsidRPr="00824F9F" w:rsidRDefault="0015227E" w:rsidP="00367AFB">
            <w:pPr>
              <w:rPr>
                <w:lang w:val="fr-CH"/>
              </w:rPr>
            </w:pPr>
          </w:p>
        </w:tc>
      </w:tr>
    </w:tbl>
    <w:p w:rsidR="0015227E" w:rsidRPr="00824F9F" w:rsidRDefault="0015227E" w:rsidP="00367AFB">
      <w:pPr>
        <w:pBdr>
          <w:bottom w:val="single" w:sz="18" w:space="1" w:color="auto"/>
        </w:pBdr>
        <w:rPr>
          <w:lang w:val="fr-CH"/>
        </w:rPr>
      </w:pPr>
    </w:p>
    <w:p w:rsidR="0015227E" w:rsidRPr="00824F9F" w:rsidRDefault="0015227E" w:rsidP="00367AFB">
      <w:pPr>
        <w:rPr>
          <w:lang w:val="fr-CH"/>
        </w:rPr>
      </w:pPr>
    </w:p>
    <w:p w:rsidR="0015227E" w:rsidRPr="00824F9F" w:rsidRDefault="0015227E" w:rsidP="00920D41">
      <w:pPr>
        <w:pStyle w:val="berschrift6"/>
        <w:spacing w:before="120" w:after="120"/>
        <w:jc w:val="left"/>
        <w:rPr>
          <w:lang w:val="fr-CH"/>
        </w:rPr>
      </w:pPr>
      <w:r w:rsidRPr="00824F9F">
        <w:rPr>
          <w:lang w:val="fr-CH"/>
        </w:rPr>
        <w:t xml:space="preserve">Confirmation de l’Administration </w:t>
      </w:r>
      <w:r w:rsidRPr="00824F9F">
        <w:rPr>
          <w:lang w:val="fr-CH"/>
        </w:rPr>
        <w:br/>
        <w:t>des contributions</w:t>
      </w:r>
    </w:p>
    <w:p w:rsidR="0015227E" w:rsidRPr="00824F9F" w:rsidRDefault="0015227E">
      <w:pPr>
        <w:rPr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2268"/>
        <w:gridCol w:w="425"/>
        <w:gridCol w:w="2693"/>
      </w:tblGrid>
      <w:tr w:rsidR="0015227E" w:rsidRPr="00824F9F">
        <w:tc>
          <w:tcPr>
            <w:tcW w:w="1488" w:type="dxa"/>
          </w:tcPr>
          <w:p w:rsidR="0015227E" w:rsidRPr="00824F9F" w:rsidRDefault="0015227E" w:rsidP="00D544E9">
            <w:pPr>
              <w:spacing w:before="200"/>
              <w:rPr>
                <w:sz w:val="20"/>
                <w:lang w:val="fr-CH"/>
              </w:rPr>
            </w:pPr>
            <w:bookmarkStart w:id="6" w:name="text"/>
            <w:bookmarkEnd w:id="6"/>
            <w:r w:rsidRPr="00824F9F">
              <w:rPr>
                <w:sz w:val="20"/>
                <w:lang w:val="fr-CH"/>
              </w:rPr>
              <w:t>Période fiscale</w:t>
            </w:r>
          </w:p>
        </w:tc>
        <w:bookmarkStart w:id="7" w:name="Text2"/>
        <w:tc>
          <w:tcPr>
            <w:tcW w:w="2977" w:type="dxa"/>
            <w:tcBorders>
              <w:bottom w:val="single" w:sz="4" w:space="0" w:color="auto"/>
            </w:tcBorders>
          </w:tcPr>
          <w:p w:rsidR="0015227E" w:rsidRPr="00824F9F" w:rsidRDefault="0015227E">
            <w:pPr>
              <w:pStyle w:val="Funotentext"/>
              <w:spacing w:before="200"/>
              <w:rPr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</w:p>
        </w:tc>
        <w:tc>
          <w:tcPr>
            <w:tcW w:w="2693" w:type="dxa"/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</w:p>
        </w:tc>
      </w:tr>
      <w:tr w:rsidR="0015227E" w:rsidRPr="00824F9F">
        <w:tc>
          <w:tcPr>
            <w:tcW w:w="6733" w:type="dxa"/>
            <w:gridSpan w:val="3"/>
          </w:tcPr>
          <w:p w:rsidR="0015227E" w:rsidRPr="00824F9F" w:rsidRDefault="0015227E">
            <w:pPr>
              <w:pStyle w:val="berschrift5"/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 xml:space="preserve">Revenus 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</w:p>
        </w:tc>
        <w:tc>
          <w:tcPr>
            <w:tcW w:w="2693" w:type="dxa"/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</w:p>
        </w:tc>
      </w:tr>
      <w:tr w:rsidR="0015227E" w:rsidRPr="00824F9F">
        <w:tc>
          <w:tcPr>
            <w:tcW w:w="6733" w:type="dxa"/>
            <w:gridSpan w:val="3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Revenu imposable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  <w:tr w:rsidR="0015227E" w:rsidRPr="00824F9F" w:rsidTr="00EA44A9">
        <w:tc>
          <w:tcPr>
            <w:tcW w:w="6733" w:type="dxa"/>
            <w:gridSpan w:val="3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Autres revenus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  <w:tr w:rsidR="0015227E" w:rsidRPr="00824F9F" w:rsidTr="00EA44A9">
        <w:tc>
          <w:tcPr>
            <w:tcW w:w="6733" w:type="dxa"/>
            <w:gridSpan w:val="3"/>
          </w:tcPr>
          <w:p w:rsidR="0015227E" w:rsidRPr="00824F9F" w:rsidRDefault="0015227E" w:rsidP="00EA44A9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b/>
                <w:sz w:val="20"/>
                <w:lang w:val="fr-CH"/>
              </w:rPr>
              <w:t xml:space="preserve">Fortune </w:t>
            </w:r>
          </w:p>
        </w:tc>
        <w:tc>
          <w:tcPr>
            <w:tcW w:w="425" w:type="dxa"/>
          </w:tcPr>
          <w:p w:rsidR="0015227E" w:rsidRPr="00824F9F" w:rsidRDefault="0015227E" w:rsidP="0071503E">
            <w:pPr>
              <w:spacing w:before="200"/>
              <w:rPr>
                <w:sz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</w:p>
        </w:tc>
      </w:tr>
      <w:tr w:rsidR="0015227E" w:rsidRPr="00824F9F" w:rsidTr="00EA44A9">
        <w:tc>
          <w:tcPr>
            <w:tcW w:w="6733" w:type="dxa"/>
            <w:gridSpan w:val="3"/>
          </w:tcPr>
          <w:p w:rsidR="0015227E" w:rsidRPr="00824F9F" w:rsidRDefault="0015227E" w:rsidP="00E02C6B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Fortune imposable, dont</w:t>
            </w:r>
            <w:r w:rsidRPr="00824F9F">
              <w:rPr>
                <w:sz w:val="20"/>
                <w:lang w:val="fr-CH"/>
              </w:rPr>
              <w:tab/>
            </w:r>
          </w:p>
        </w:tc>
        <w:tc>
          <w:tcPr>
            <w:tcW w:w="425" w:type="dxa"/>
          </w:tcPr>
          <w:p w:rsidR="0015227E" w:rsidRPr="00824F9F" w:rsidRDefault="0015227E" w:rsidP="00EA44A9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  <w:tr w:rsidR="0015227E" w:rsidRPr="00824F9F" w:rsidTr="00EA44A9">
        <w:tc>
          <w:tcPr>
            <w:tcW w:w="6733" w:type="dxa"/>
            <w:gridSpan w:val="3"/>
          </w:tcPr>
          <w:p w:rsidR="0015227E" w:rsidRPr="00824F9F" w:rsidRDefault="0015227E" w:rsidP="00E02C6B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- Immeubles (valeur fiscale)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  <w:tr w:rsidR="0015227E" w:rsidRPr="00824F9F">
        <w:tc>
          <w:tcPr>
            <w:tcW w:w="6733" w:type="dxa"/>
            <w:gridSpan w:val="3"/>
          </w:tcPr>
          <w:p w:rsidR="0015227E" w:rsidRPr="00824F9F" w:rsidRDefault="0015227E" w:rsidP="00E02C6B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- Autres éléments de fortune (liquidités, titres, etc.)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  <w:tr w:rsidR="0015227E" w:rsidRPr="00824F9F">
        <w:tc>
          <w:tcPr>
            <w:tcW w:w="6733" w:type="dxa"/>
            <w:gridSpan w:val="3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b/>
                <w:sz w:val="20"/>
                <w:lang w:val="fr-CH"/>
              </w:rPr>
              <w:t xml:space="preserve">Dettes 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</w:p>
        </w:tc>
        <w:tc>
          <w:tcPr>
            <w:tcW w:w="2693" w:type="dxa"/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</w:p>
        </w:tc>
      </w:tr>
      <w:tr w:rsidR="0015227E" w:rsidRPr="00824F9F">
        <w:tc>
          <w:tcPr>
            <w:tcW w:w="6733" w:type="dxa"/>
            <w:gridSpan w:val="3"/>
          </w:tcPr>
          <w:p w:rsidR="0015227E" w:rsidRPr="00824F9F" w:rsidRDefault="0015227E" w:rsidP="00E02C6B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 xml:space="preserve">Hypothèques 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  <w:tr w:rsidR="0015227E" w:rsidRPr="00824F9F">
        <w:tc>
          <w:tcPr>
            <w:tcW w:w="6733" w:type="dxa"/>
            <w:gridSpan w:val="3"/>
          </w:tcPr>
          <w:p w:rsidR="0015227E" w:rsidRPr="00824F9F" w:rsidRDefault="0015227E" w:rsidP="00E02C6B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 xml:space="preserve">Autres dettes </w:t>
            </w:r>
          </w:p>
        </w:tc>
        <w:tc>
          <w:tcPr>
            <w:tcW w:w="425" w:type="dxa"/>
          </w:tcPr>
          <w:p w:rsidR="0015227E" w:rsidRPr="00824F9F" w:rsidRDefault="0015227E">
            <w:pPr>
              <w:spacing w:before="200"/>
              <w:rPr>
                <w:sz w:val="20"/>
                <w:lang w:val="fr-CH"/>
              </w:rPr>
            </w:pPr>
            <w:r w:rsidRPr="00824F9F">
              <w:rPr>
                <w:sz w:val="20"/>
                <w:lang w:val="fr-CH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27E" w:rsidRPr="00824F9F" w:rsidRDefault="0015227E" w:rsidP="00464E3C">
            <w:pPr>
              <w:spacing w:before="200"/>
              <w:jc w:val="right"/>
              <w:rPr>
                <w:sz w:val="20"/>
                <w:lang w:val="fr-CH"/>
              </w:rPr>
            </w:pPr>
            <w:r w:rsidRPr="00824F9F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F9F">
              <w:rPr>
                <w:lang w:val="fr-CH"/>
              </w:rPr>
              <w:instrText xml:space="preserve"> FORMTEXT </w:instrText>
            </w:r>
            <w:r w:rsidRPr="00824F9F">
              <w:rPr>
                <w:lang w:val="fr-CH"/>
              </w:rPr>
            </w:r>
            <w:r w:rsidRPr="00824F9F">
              <w:rPr>
                <w:lang w:val="fr-CH"/>
              </w:rPr>
              <w:fldChar w:fldCharType="separate"/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t> </w:t>
            </w:r>
            <w:r w:rsidRPr="00824F9F">
              <w:rPr>
                <w:lang w:val="fr-CH"/>
              </w:rPr>
              <w:fldChar w:fldCharType="end"/>
            </w:r>
          </w:p>
        </w:tc>
      </w:tr>
    </w:tbl>
    <w:p w:rsidR="0015227E" w:rsidRPr="00824F9F" w:rsidRDefault="0015227E">
      <w:pPr>
        <w:rPr>
          <w:sz w:val="18"/>
          <w:lang w:val="fr-CH"/>
        </w:rPr>
      </w:pPr>
    </w:p>
    <w:p w:rsidR="0015227E" w:rsidRPr="00824F9F" w:rsidRDefault="0015227E">
      <w:pPr>
        <w:rPr>
          <w:sz w:val="18"/>
          <w:lang w:val="fr-CH"/>
        </w:rPr>
      </w:pPr>
    </w:p>
    <w:p w:rsidR="0015227E" w:rsidRPr="00824F9F" w:rsidRDefault="0015227E">
      <w:pPr>
        <w:rPr>
          <w:sz w:val="18"/>
          <w:lang w:val="fr-CH"/>
        </w:rPr>
      </w:pPr>
    </w:p>
    <w:p w:rsidR="0015227E" w:rsidRPr="00824F9F" w:rsidRDefault="0015227E">
      <w:pPr>
        <w:rPr>
          <w:sz w:val="18"/>
          <w:lang w:val="fr-CH"/>
        </w:rPr>
      </w:pPr>
    </w:p>
    <w:p w:rsidR="0015227E" w:rsidRPr="00824F9F" w:rsidRDefault="0015227E" w:rsidP="00464E3C">
      <w:pPr>
        <w:pStyle w:val="Anrede1"/>
        <w:tabs>
          <w:tab w:val="left" w:pos="9779"/>
        </w:tabs>
        <w:rPr>
          <w:u w:val="single"/>
          <w:lang w:val="fr-CH"/>
        </w:rPr>
      </w:pPr>
      <w:r w:rsidRPr="00824F9F">
        <w:rPr>
          <w:u w:val="single"/>
          <w:lang w:val="fr-CH"/>
        </w:rPr>
        <w:tab/>
      </w:r>
    </w:p>
    <w:p w:rsidR="0015227E" w:rsidRPr="00824F9F" w:rsidRDefault="0015227E">
      <w:pPr>
        <w:pStyle w:val="Anrede1"/>
        <w:tabs>
          <w:tab w:val="left" w:pos="4536"/>
          <w:tab w:val="left" w:pos="4962"/>
          <w:tab w:val="left" w:pos="9781"/>
        </w:tabs>
        <w:rPr>
          <w:sz w:val="19"/>
          <w:lang w:val="fr-CH"/>
        </w:rPr>
      </w:pPr>
      <w:r w:rsidRPr="00824F9F">
        <w:rPr>
          <w:sz w:val="19"/>
          <w:lang w:val="fr-CH"/>
        </w:rPr>
        <w:t>Lieu et date</w:t>
      </w:r>
      <w:r w:rsidRPr="00824F9F">
        <w:rPr>
          <w:sz w:val="19"/>
          <w:lang w:val="fr-CH"/>
        </w:rPr>
        <w:tab/>
      </w:r>
      <w:r w:rsidRPr="00824F9F">
        <w:rPr>
          <w:sz w:val="19"/>
          <w:lang w:val="fr-CH"/>
        </w:rPr>
        <w:tab/>
        <w:t>Cachet et signature de l’Administration des contributions</w:t>
      </w:r>
    </w:p>
    <w:p w:rsidR="0015227E" w:rsidRPr="00824F9F" w:rsidRDefault="0015227E" w:rsidP="0078516D">
      <w:pPr>
        <w:rPr>
          <w:lang w:val="fr-CH"/>
        </w:rPr>
      </w:pPr>
    </w:p>
    <w:p w:rsidR="0015227E" w:rsidRPr="00824F9F" w:rsidRDefault="0015227E" w:rsidP="006D1168">
      <w:pPr>
        <w:pBdr>
          <w:bottom w:val="single" w:sz="18" w:space="1" w:color="auto"/>
        </w:pBdr>
        <w:rPr>
          <w:lang w:val="fr-CH"/>
        </w:rPr>
      </w:pPr>
    </w:p>
    <w:p w:rsidR="0015227E" w:rsidRPr="00824F9F" w:rsidRDefault="0015227E" w:rsidP="006D1168">
      <w:pPr>
        <w:rPr>
          <w:lang w:val="fr-CH"/>
        </w:rPr>
      </w:pPr>
    </w:p>
    <w:p w:rsidR="0015227E" w:rsidRPr="00824F9F" w:rsidRDefault="0015227E" w:rsidP="0078516D">
      <w:pPr>
        <w:rPr>
          <w:b/>
          <w:lang w:val="fr-CH"/>
        </w:rPr>
      </w:pPr>
      <w:r w:rsidRPr="00824F9F">
        <w:rPr>
          <w:b/>
          <w:lang w:val="fr-CH"/>
        </w:rPr>
        <w:t>Levée du secret de fonction</w:t>
      </w:r>
    </w:p>
    <w:p w:rsidR="0015227E" w:rsidRPr="00824F9F" w:rsidRDefault="0015227E" w:rsidP="0078516D">
      <w:pPr>
        <w:rPr>
          <w:lang w:val="fr-CH"/>
        </w:rPr>
      </w:pPr>
    </w:p>
    <w:p w:rsidR="0015227E" w:rsidRPr="00824F9F" w:rsidRDefault="0015227E" w:rsidP="00824F9F">
      <w:pPr>
        <w:rPr>
          <w:lang w:val="fr-CH"/>
        </w:rPr>
      </w:pPr>
      <w:r w:rsidRPr="00824F9F">
        <w:rPr>
          <w:lang w:val="fr-CH"/>
        </w:rPr>
        <w:t>Par la signature du présent formulaire, je conforme autoriser la demande d’autres informations utiles pour la décision auprès du commandement de police compétent.</w:t>
      </w:r>
    </w:p>
    <w:p w:rsidR="0015227E" w:rsidRPr="00824F9F" w:rsidRDefault="0015227E" w:rsidP="0078516D">
      <w:pPr>
        <w:rPr>
          <w:lang w:val="fr-CH"/>
        </w:rPr>
      </w:pPr>
    </w:p>
    <w:bookmarkStart w:id="8" w:name="Kontrollkästchen5"/>
    <w:p w:rsidR="0015227E" w:rsidRPr="00824F9F" w:rsidRDefault="0015227E" w:rsidP="00CA470D">
      <w:pPr>
        <w:tabs>
          <w:tab w:val="left" w:pos="1134"/>
        </w:tabs>
        <w:rPr>
          <w:lang w:val="fr-CH"/>
        </w:rPr>
      </w:pPr>
      <w:r w:rsidRPr="00824F9F">
        <w:rPr>
          <w:rFonts w:cs="Arial"/>
          <w:color w:val="000000"/>
          <w:sz w:val="2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4F9F">
        <w:rPr>
          <w:rFonts w:cs="Arial"/>
          <w:color w:val="000000"/>
          <w:sz w:val="20"/>
          <w:lang w:val="fr-CH" w:eastAsia="de-CH"/>
        </w:rPr>
        <w:instrText xml:space="preserve"> FORMCHECKBOX </w:instrText>
      </w:r>
      <w:r w:rsidR="007B0B08">
        <w:rPr>
          <w:rFonts w:cs="Arial"/>
          <w:color w:val="000000"/>
          <w:sz w:val="20"/>
          <w:lang w:val="fr-CH" w:eastAsia="de-CH"/>
        </w:rPr>
      </w:r>
      <w:r w:rsidR="007B0B08">
        <w:rPr>
          <w:rFonts w:cs="Arial"/>
          <w:color w:val="000000"/>
          <w:sz w:val="20"/>
          <w:lang w:val="fr-CH" w:eastAsia="de-CH"/>
        </w:rPr>
        <w:fldChar w:fldCharType="separate"/>
      </w:r>
      <w:r w:rsidRPr="00824F9F">
        <w:rPr>
          <w:rFonts w:cs="Arial"/>
          <w:color w:val="000000"/>
          <w:sz w:val="20"/>
          <w:lang w:val="fr-CH" w:eastAsia="de-CH"/>
        </w:rPr>
        <w:fldChar w:fldCharType="end"/>
      </w:r>
      <w:bookmarkEnd w:id="8"/>
      <w:r w:rsidRPr="00824F9F">
        <w:rPr>
          <w:rFonts w:cs="Arial"/>
          <w:color w:val="000000"/>
          <w:sz w:val="20"/>
          <w:lang w:val="fr-CH" w:eastAsia="de-CH"/>
        </w:rPr>
        <w:t xml:space="preserve"> Oui</w:t>
      </w:r>
      <w:r w:rsidRPr="00824F9F">
        <w:rPr>
          <w:rFonts w:cs="Arial"/>
          <w:color w:val="000000"/>
          <w:sz w:val="20"/>
          <w:lang w:val="fr-CH" w:eastAsia="de-CH"/>
        </w:rPr>
        <w:tab/>
      </w:r>
      <w:bookmarkStart w:id="9" w:name="Kontrollkästchen6"/>
      <w:r w:rsidRPr="00824F9F">
        <w:rPr>
          <w:rFonts w:cs="Arial"/>
          <w:color w:val="000000"/>
          <w:sz w:val="20"/>
          <w:lang w:val="fr-CH"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24F9F">
        <w:rPr>
          <w:rFonts w:cs="Arial"/>
          <w:color w:val="000000"/>
          <w:sz w:val="20"/>
          <w:lang w:val="fr-CH" w:eastAsia="de-CH"/>
        </w:rPr>
        <w:instrText xml:space="preserve"> FORMCHECKBOX </w:instrText>
      </w:r>
      <w:r w:rsidR="007B0B08">
        <w:rPr>
          <w:rFonts w:cs="Arial"/>
          <w:color w:val="000000"/>
          <w:sz w:val="20"/>
          <w:lang w:val="fr-CH" w:eastAsia="de-CH"/>
        </w:rPr>
      </w:r>
      <w:r w:rsidR="007B0B08">
        <w:rPr>
          <w:rFonts w:cs="Arial"/>
          <w:color w:val="000000"/>
          <w:sz w:val="20"/>
          <w:lang w:val="fr-CH" w:eastAsia="de-CH"/>
        </w:rPr>
        <w:fldChar w:fldCharType="separate"/>
      </w:r>
      <w:r w:rsidRPr="00824F9F">
        <w:rPr>
          <w:rFonts w:cs="Arial"/>
          <w:color w:val="000000"/>
          <w:sz w:val="20"/>
          <w:lang w:val="fr-CH" w:eastAsia="de-CH"/>
        </w:rPr>
        <w:fldChar w:fldCharType="end"/>
      </w:r>
      <w:bookmarkEnd w:id="9"/>
      <w:r w:rsidRPr="00824F9F">
        <w:rPr>
          <w:rFonts w:cs="Arial"/>
          <w:color w:val="000000"/>
          <w:sz w:val="20"/>
          <w:lang w:val="fr-CH" w:eastAsia="de-CH"/>
        </w:rPr>
        <w:t xml:space="preserve"> Non</w:t>
      </w:r>
    </w:p>
    <w:p w:rsidR="0015227E" w:rsidRPr="00824F9F" w:rsidRDefault="0015227E" w:rsidP="0078516D">
      <w:pPr>
        <w:pBdr>
          <w:bottom w:val="single" w:sz="12" w:space="1" w:color="auto"/>
        </w:pBd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Default="00786894" w:rsidP="0078516D">
      <w:pPr>
        <w:rPr>
          <w:lang w:val="fr-CH"/>
        </w:rPr>
      </w:pPr>
    </w:p>
    <w:p w:rsidR="00786894" w:rsidRPr="00824F9F" w:rsidRDefault="00786894" w:rsidP="0078516D">
      <w:pPr>
        <w:rPr>
          <w:lang w:val="fr-CH"/>
        </w:rPr>
      </w:pPr>
    </w:p>
    <w:p w:rsidR="0015227E" w:rsidRPr="00824F9F" w:rsidRDefault="0015227E" w:rsidP="00CA470D">
      <w:pPr>
        <w:pStyle w:val="Anrede1"/>
        <w:tabs>
          <w:tab w:val="left" w:pos="9781"/>
        </w:tabs>
        <w:rPr>
          <w:u w:val="single"/>
          <w:lang w:val="fr-CH"/>
        </w:rPr>
      </w:pPr>
      <w:r w:rsidRPr="00824F9F">
        <w:rPr>
          <w:u w:val="single"/>
          <w:lang w:val="fr-CH"/>
        </w:rPr>
        <w:tab/>
      </w:r>
    </w:p>
    <w:p w:rsidR="0015227E" w:rsidRPr="00824F9F" w:rsidRDefault="0015227E" w:rsidP="0078516D">
      <w:pPr>
        <w:pStyle w:val="Anrede1"/>
        <w:tabs>
          <w:tab w:val="left" w:pos="4536"/>
          <w:tab w:val="left" w:pos="4962"/>
          <w:tab w:val="left" w:pos="9781"/>
        </w:tabs>
        <w:rPr>
          <w:sz w:val="19"/>
          <w:lang w:val="fr-CH"/>
        </w:rPr>
      </w:pPr>
      <w:r w:rsidRPr="00824F9F">
        <w:rPr>
          <w:sz w:val="19"/>
          <w:lang w:val="fr-CH"/>
        </w:rPr>
        <w:t>Lieu et date</w:t>
      </w:r>
      <w:r w:rsidRPr="00824F9F">
        <w:rPr>
          <w:sz w:val="19"/>
          <w:lang w:val="fr-CH"/>
        </w:rPr>
        <w:tab/>
      </w:r>
      <w:r w:rsidRPr="00824F9F">
        <w:rPr>
          <w:sz w:val="19"/>
          <w:lang w:val="fr-CH"/>
        </w:rPr>
        <w:tab/>
        <w:t>Signature de la demandeuse / du demandeur</w:t>
      </w:r>
    </w:p>
    <w:p w:rsidR="0015227E" w:rsidRPr="00824F9F" w:rsidRDefault="0015227E" w:rsidP="0078516D">
      <w:pPr>
        <w:rPr>
          <w:lang w:val="fr-CH"/>
        </w:rPr>
      </w:pPr>
    </w:p>
    <w:sectPr w:rsidR="0015227E" w:rsidRPr="00824F9F" w:rsidSect="00C6174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021" w:right="709" w:bottom="851" w:left="1418" w:header="454" w:footer="8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7E" w:rsidRDefault="0015227E">
      <w:r>
        <w:separator/>
      </w:r>
    </w:p>
  </w:endnote>
  <w:endnote w:type="continuationSeparator" w:id="0">
    <w:p w:rsidR="0015227E" w:rsidRDefault="001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ex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94" w:rsidRPr="00786894" w:rsidRDefault="00786894" w:rsidP="00786894">
    <w:pPr>
      <w:pStyle w:val="Fuzeile"/>
      <w:tabs>
        <w:tab w:val="clear" w:pos="2268"/>
      </w:tabs>
      <w:rPr>
        <w:rFonts w:ascii="SolexRegular" w:hAnsi="SolexRegular"/>
        <w:sz w:val="18"/>
        <w:szCs w:val="18"/>
      </w:rPr>
    </w:pPr>
    <w:r>
      <w:rPr>
        <w:rFonts w:ascii="SolexRegular" w:hAnsi="SolexRegular"/>
        <w:sz w:val="18"/>
        <w:szCs w:val="18"/>
      </w:rPr>
      <w:tab/>
    </w:r>
    <w:r>
      <w:rPr>
        <w:rFonts w:ascii="SolexRegular" w:hAnsi="SolexRegular"/>
        <w:sz w:val="18"/>
        <w:szCs w:val="18"/>
      </w:rPr>
      <w:tab/>
      <w:t xml:space="preserve">Seite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PAGE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7B0B08">
      <w:rPr>
        <w:rFonts w:ascii="SolexRegular" w:hAnsi="SolexRegular"/>
        <w:noProof/>
        <w:sz w:val="18"/>
        <w:szCs w:val="18"/>
      </w:rPr>
      <w:t>2</w:t>
    </w:r>
    <w:r>
      <w:rPr>
        <w:rFonts w:ascii="SolexRegular" w:hAnsi="SolexRegular"/>
        <w:sz w:val="18"/>
        <w:szCs w:val="18"/>
      </w:rPr>
      <w:fldChar w:fldCharType="end"/>
    </w:r>
    <w:r>
      <w:rPr>
        <w:rFonts w:ascii="SolexRegular" w:hAnsi="SolexRegular"/>
        <w:sz w:val="18"/>
        <w:szCs w:val="18"/>
      </w:rPr>
      <w:t xml:space="preserve"> von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NUMPAGES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7B0B08">
      <w:rPr>
        <w:rFonts w:ascii="SolexRegular" w:hAnsi="SolexRegular"/>
        <w:noProof/>
        <w:sz w:val="18"/>
        <w:szCs w:val="18"/>
      </w:rPr>
      <w:t>3</w:t>
    </w:r>
    <w:r>
      <w:rPr>
        <w:rFonts w:ascii="SolexRegular" w:hAnsi="SolexRegula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94" w:rsidRPr="00786894" w:rsidRDefault="00786894" w:rsidP="00786894">
    <w:pPr>
      <w:pStyle w:val="Fuzeile"/>
      <w:tabs>
        <w:tab w:val="clear" w:pos="2268"/>
      </w:tabs>
      <w:rPr>
        <w:rFonts w:ascii="SolexRegular" w:hAnsi="SolexRegular"/>
        <w:sz w:val="18"/>
        <w:szCs w:val="18"/>
      </w:rPr>
    </w:pPr>
    <w:r>
      <w:rPr>
        <w:rFonts w:ascii="SolexRegular" w:hAnsi="SolexRegular"/>
        <w:sz w:val="18"/>
        <w:szCs w:val="18"/>
      </w:rPr>
      <w:tab/>
    </w:r>
    <w:r>
      <w:rPr>
        <w:rFonts w:ascii="SolexRegular" w:hAnsi="SolexRegular"/>
        <w:sz w:val="18"/>
        <w:szCs w:val="18"/>
      </w:rPr>
      <w:tab/>
      <w:t xml:space="preserve">Seite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PAGE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7B0B08">
      <w:rPr>
        <w:rFonts w:ascii="SolexRegular" w:hAnsi="SolexRegular"/>
        <w:noProof/>
        <w:sz w:val="18"/>
        <w:szCs w:val="18"/>
      </w:rPr>
      <w:t>1</w:t>
    </w:r>
    <w:r>
      <w:rPr>
        <w:rFonts w:ascii="SolexRegular" w:hAnsi="SolexRegular"/>
        <w:sz w:val="18"/>
        <w:szCs w:val="18"/>
      </w:rPr>
      <w:fldChar w:fldCharType="end"/>
    </w:r>
    <w:r>
      <w:rPr>
        <w:rFonts w:ascii="SolexRegular" w:hAnsi="SolexRegular"/>
        <w:sz w:val="18"/>
        <w:szCs w:val="18"/>
      </w:rPr>
      <w:t xml:space="preserve"> von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NUMPAGES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7B0B08">
      <w:rPr>
        <w:rFonts w:ascii="SolexRegular" w:hAnsi="SolexRegular"/>
        <w:noProof/>
        <w:sz w:val="18"/>
        <w:szCs w:val="18"/>
      </w:rPr>
      <w:t>3</w:t>
    </w:r>
    <w:r>
      <w:rPr>
        <w:rFonts w:ascii="SolexRegular" w:hAnsi="Solex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7E" w:rsidRDefault="0015227E">
      <w:r>
        <w:separator/>
      </w:r>
    </w:p>
  </w:footnote>
  <w:footnote w:type="continuationSeparator" w:id="0">
    <w:p w:rsidR="0015227E" w:rsidRDefault="0015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E" w:rsidRDefault="007B0B08">
    <w:pPr>
      <w:pStyle w:val="Kopfzeile"/>
      <w:tabs>
        <w:tab w:val="clear" w:pos="4536"/>
        <w:tab w:val="clear" w:pos="9072"/>
        <w:tab w:val="center" w:pos="4111"/>
      </w:tabs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266.15pt;margin-top:-27.35pt;width:229.6pt;height:29.25pt;z-index:251658240;visibility:visible;mso-position-horizontal-relative:margin;mso-position-vertical-relative:margin">
          <v:imagedata r:id="rId1" o:title="" cropbottom="42941f"/>
          <w10:wrap type="square" anchorx="margin" anchory="margin"/>
        </v:shape>
      </w:pict>
    </w:r>
    <w:r w:rsidR="0015227E">
      <w:tab/>
    </w:r>
  </w:p>
  <w:p w:rsidR="00786894" w:rsidRDefault="00786894">
    <w:pPr>
      <w:pStyle w:val="Kopfzeile"/>
      <w:tabs>
        <w:tab w:val="clear" w:pos="4536"/>
        <w:tab w:val="clear" w:pos="9072"/>
        <w:tab w:val="center" w:pos="4111"/>
      </w:tabs>
    </w:pPr>
  </w:p>
  <w:p w:rsidR="00786894" w:rsidRDefault="00786894">
    <w:pPr>
      <w:pStyle w:val="Kopfzeile"/>
      <w:tabs>
        <w:tab w:val="clear" w:pos="4536"/>
        <w:tab w:val="clear" w:pos="9072"/>
        <w:tab w:val="center" w:pos="411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E" w:rsidRDefault="0015227E" w:rsidP="009016E5">
    <w:pPr>
      <w:jc w:val="right"/>
    </w:pP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4361"/>
      <w:gridCol w:w="5245"/>
    </w:tblGrid>
    <w:tr w:rsidR="00786894" w:rsidRPr="004639D7" w:rsidTr="00786894">
      <w:tc>
        <w:tcPr>
          <w:tcW w:w="4361" w:type="dxa"/>
        </w:tcPr>
        <w:p w:rsidR="00786894" w:rsidRPr="004639D7" w:rsidRDefault="00786894" w:rsidP="00786894">
          <w:pPr>
            <w:pStyle w:val="Kopfzeile"/>
            <w:rPr>
              <w:rFonts w:ascii="Times New Roman" w:hAnsi="Times New Roman"/>
            </w:rPr>
          </w:pPr>
        </w:p>
      </w:tc>
      <w:tc>
        <w:tcPr>
          <w:tcW w:w="5245" w:type="dxa"/>
          <w:vAlign w:val="center"/>
        </w:tcPr>
        <w:p w:rsidR="00786894" w:rsidRDefault="00786894" w:rsidP="00786894">
          <w:pPr>
            <w:pStyle w:val="Kopfzeile"/>
            <w:ind w:left="2128" w:right="-290"/>
            <w:rPr>
              <w:rFonts w:ascii="SolexRegular" w:hAnsi="SolexRegular"/>
            </w:rPr>
          </w:pPr>
        </w:p>
        <w:p w:rsidR="00786894" w:rsidRPr="00C17F68" w:rsidRDefault="00786894" w:rsidP="00786894">
          <w:pPr>
            <w:pStyle w:val="Kopfzeile"/>
            <w:ind w:left="2128" w:right="-290"/>
            <w:rPr>
              <w:rFonts w:ascii="SolexRegular" w:hAnsi="SolexRegular"/>
              <w:color w:val="1D426A"/>
              <w:sz w:val="18"/>
              <w:szCs w:val="18"/>
            </w:rPr>
          </w:pPr>
          <w:r w:rsidRPr="00C17F68">
            <w:rPr>
              <w:rFonts w:ascii="SolexRegular" w:hAnsi="SolexRegular"/>
              <w:color w:val="1D426A"/>
              <w:sz w:val="18"/>
              <w:szCs w:val="18"/>
            </w:rPr>
            <w:t>c/o Kantonspolizei Nidwalden</w:t>
          </w:r>
        </w:p>
        <w:p w:rsidR="00786894" w:rsidRPr="00C17F68" w:rsidRDefault="00786894" w:rsidP="00786894">
          <w:pPr>
            <w:pStyle w:val="Kopfzeile"/>
            <w:ind w:left="2128" w:right="-290"/>
            <w:rPr>
              <w:rFonts w:ascii="SolexRegular" w:hAnsi="SolexRegular"/>
              <w:color w:val="1D426A"/>
              <w:sz w:val="18"/>
              <w:szCs w:val="18"/>
            </w:rPr>
          </w:pPr>
          <w:r w:rsidRPr="00C17F68">
            <w:rPr>
              <w:rFonts w:ascii="SolexRegular" w:hAnsi="SolexRegular"/>
              <w:color w:val="1D426A"/>
              <w:sz w:val="18"/>
              <w:szCs w:val="18"/>
            </w:rPr>
            <w:t>Kreuzstrasse 1, Postfach 1242, 6371 Stans</w:t>
          </w:r>
        </w:p>
        <w:p w:rsidR="00786894" w:rsidRPr="00C17F68" w:rsidRDefault="00786894" w:rsidP="00786894">
          <w:pPr>
            <w:pStyle w:val="Kopfzeile"/>
            <w:ind w:left="2128" w:right="-290"/>
            <w:rPr>
              <w:rFonts w:ascii="SolexRegular" w:hAnsi="SolexRegular"/>
              <w:color w:val="1D426A"/>
              <w:sz w:val="18"/>
              <w:szCs w:val="18"/>
            </w:rPr>
          </w:pPr>
          <w:r w:rsidRPr="00C17F68">
            <w:rPr>
              <w:rFonts w:ascii="SolexRegular" w:hAnsi="SolexRegular"/>
              <w:color w:val="1D426A"/>
              <w:sz w:val="18"/>
              <w:szCs w:val="18"/>
            </w:rPr>
            <w:t>Telefon 041 618 44 66</w:t>
          </w:r>
        </w:p>
        <w:p w:rsidR="00786894" w:rsidRPr="00C17F68" w:rsidRDefault="00786894" w:rsidP="00786894">
          <w:pPr>
            <w:pStyle w:val="Kopfzeile"/>
            <w:ind w:left="2128" w:right="-290"/>
            <w:rPr>
              <w:rFonts w:ascii="SolexRegular" w:hAnsi="SolexRegular" w:cs="Arial"/>
              <w:color w:val="1D426A"/>
              <w:sz w:val="18"/>
            </w:rPr>
          </w:pPr>
          <w:hyperlink r:id="rId1" w:history="1">
            <w:r w:rsidRPr="00C17F68">
              <w:rPr>
                <w:rStyle w:val="Hyperlink"/>
                <w:rFonts w:ascii="SolexRegular" w:hAnsi="SolexRegular" w:cs="Arial"/>
                <w:color w:val="1D426A"/>
                <w:sz w:val="18"/>
              </w:rPr>
              <w:t>www.polizeistiftung-schweiz.ch</w:t>
            </w:r>
          </w:hyperlink>
        </w:p>
        <w:p w:rsidR="00786894" w:rsidRPr="00DE2B2A" w:rsidRDefault="00786894" w:rsidP="00786894">
          <w:pPr>
            <w:pStyle w:val="Kopfzeile"/>
            <w:ind w:left="2128" w:right="-290"/>
            <w:rPr>
              <w:rFonts w:ascii="Arial Narrow" w:hAnsi="Arial Narrow"/>
              <w:color w:val="00297A"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2051" type="#_x0000_t75" style="position:absolute;left:0;text-align:left;margin-left:.3pt;margin-top:0;width:229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<v:imagedata r:id="rId2" o:title="" croptop="1f" cropbottom="42353f"/>
                <w10:wrap type="square" anchorx="margin" anchory="margin"/>
              </v:shape>
            </w:pict>
          </w:r>
          <w:hyperlink r:id="rId3" w:history="1">
            <w:r w:rsidRPr="00C17F68">
              <w:rPr>
                <w:rStyle w:val="Hyperlink"/>
                <w:rFonts w:ascii="SolexRegular" w:hAnsi="SolexRegular" w:cs="Arial"/>
                <w:color w:val="1D426A"/>
                <w:sz w:val="18"/>
              </w:rPr>
              <w:t>info@polizeistiftung-schweiz.ch</w:t>
            </w:r>
          </w:hyperlink>
          <w:r w:rsidRPr="00C17F68">
            <w:rPr>
              <w:rFonts w:ascii="Arial Narrow" w:hAnsi="Arial Narrow"/>
              <w:color w:val="1D426A"/>
              <w:sz w:val="18"/>
            </w:rPr>
            <w:t xml:space="preserve"> </w:t>
          </w:r>
        </w:p>
      </w:tc>
    </w:tr>
  </w:tbl>
  <w:p w:rsidR="0015227E" w:rsidRDefault="0015227E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B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CD6032"/>
    <w:multiLevelType w:val="singleLevel"/>
    <w:tmpl w:val="38DE1DC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4B9A2569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67644481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JSecyO1pzLFlWZ/34kJPKrX51L2KC3akMWY+t0el+yqQfk2ayvjT8eXKaAZ0G4EJv2KokFZB0XW9xRHZcqq/Rg==" w:salt="WgHLdq8921/qtEhBYcl/pw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C96"/>
    <w:rsid w:val="00086D6C"/>
    <w:rsid w:val="000A1C96"/>
    <w:rsid w:val="000F1D0D"/>
    <w:rsid w:val="000F2C90"/>
    <w:rsid w:val="00133920"/>
    <w:rsid w:val="0015227E"/>
    <w:rsid w:val="00170725"/>
    <w:rsid w:val="00234E9B"/>
    <w:rsid w:val="00275545"/>
    <w:rsid w:val="0029167C"/>
    <w:rsid w:val="002C0168"/>
    <w:rsid w:val="00317341"/>
    <w:rsid w:val="00342CA6"/>
    <w:rsid w:val="00367AFB"/>
    <w:rsid w:val="003825A4"/>
    <w:rsid w:val="003A1935"/>
    <w:rsid w:val="003A3EC7"/>
    <w:rsid w:val="003C1F81"/>
    <w:rsid w:val="003F0116"/>
    <w:rsid w:val="00462DBC"/>
    <w:rsid w:val="00464E3C"/>
    <w:rsid w:val="004D3749"/>
    <w:rsid w:val="004E10ED"/>
    <w:rsid w:val="0053393D"/>
    <w:rsid w:val="00630F27"/>
    <w:rsid w:val="00684CA3"/>
    <w:rsid w:val="006D1168"/>
    <w:rsid w:val="006D4818"/>
    <w:rsid w:val="0071503E"/>
    <w:rsid w:val="00781E32"/>
    <w:rsid w:val="0078516D"/>
    <w:rsid w:val="00786894"/>
    <w:rsid w:val="00794932"/>
    <w:rsid w:val="007B0B08"/>
    <w:rsid w:val="007C0E35"/>
    <w:rsid w:val="00816C48"/>
    <w:rsid w:val="00824F9F"/>
    <w:rsid w:val="008A3B4D"/>
    <w:rsid w:val="009016E5"/>
    <w:rsid w:val="00910F41"/>
    <w:rsid w:val="00920D41"/>
    <w:rsid w:val="00951F2F"/>
    <w:rsid w:val="0097434F"/>
    <w:rsid w:val="009C209C"/>
    <w:rsid w:val="00A142F2"/>
    <w:rsid w:val="00A40EC6"/>
    <w:rsid w:val="00AC25B6"/>
    <w:rsid w:val="00B237BD"/>
    <w:rsid w:val="00B44709"/>
    <w:rsid w:val="00C07BE1"/>
    <w:rsid w:val="00C4304B"/>
    <w:rsid w:val="00C60C7F"/>
    <w:rsid w:val="00C61747"/>
    <w:rsid w:val="00C768F7"/>
    <w:rsid w:val="00CA470D"/>
    <w:rsid w:val="00CD73C6"/>
    <w:rsid w:val="00D1105D"/>
    <w:rsid w:val="00D53C16"/>
    <w:rsid w:val="00D544E9"/>
    <w:rsid w:val="00D84C2C"/>
    <w:rsid w:val="00DB6CCE"/>
    <w:rsid w:val="00DD7511"/>
    <w:rsid w:val="00DE37C7"/>
    <w:rsid w:val="00E02C6B"/>
    <w:rsid w:val="00E62AB3"/>
    <w:rsid w:val="00EA44A9"/>
    <w:rsid w:val="00F90F58"/>
    <w:rsid w:val="00FA7237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52E9400D"/>
  <w15:docId w15:val="{8B8C2864-E57D-4357-BE0E-FED52EC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747"/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1747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1747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1747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174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61747"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61747"/>
    <w:pPr>
      <w:keepNext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B6CCE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B6CCE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B6CCE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B6CCE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DB6CCE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B6CCE"/>
    <w:rPr>
      <w:rFonts w:ascii="Calibri" w:hAnsi="Calibri" w:cs="Times New Roman"/>
      <w:b/>
      <w:bCs/>
      <w:lang w:eastAsia="de-DE"/>
    </w:rPr>
  </w:style>
  <w:style w:type="paragraph" w:customStyle="1" w:styleId="Betreff">
    <w:name w:val="Betreff"/>
    <w:basedOn w:val="Standard"/>
    <w:next w:val="Standard"/>
    <w:uiPriority w:val="99"/>
    <w:rsid w:val="00C61747"/>
    <w:rPr>
      <w:b/>
    </w:rPr>
  </w:style>
  <w:style w:type="paragraph" w:customStyle="1" w:styleId="Anrede1">
    <w:name w:val="Anrede1"/>
    <w:basedOn w:val="Standard"/>
    <w:next w:val="Standard"/>
    <w:uiPriority w:val="99"/>
    <w:rsid w:val="00C61747"/>
  </w:style>
  <w:style w:type="paragraph" w:customStyle="1" w:styleId="Empfnger">
    <w:name w:val="Empfänger"/>
    <w:basedOn w:val="Standard"/>
    <w:uiPriority w:val="99"/>
    <w:rsid w:val="00C61747"/>
    <w:pPr>
      <w:framePr w:wrap="around" w:vAnchor="page" w:hAnchor="text" w:y="455" w:anchorLock="1"/>
    </w:pPr>
    <w:rPr>
      <w:noProof/>
    </w:rPr>
  </w:style>
  <w:style w:type="paragraph" w:customStyle="1" w:styleId="OrtDatum">
    <w:name w:val="Ort_Datum"/>
    <w:basedOn w:val="Standard"/>
    <w:next w:val="Betreff"/>
    <w:autoRedefine/>
    <w:uiPriority w:val="99"/>
    <w:rsid w:val="00C61747"/>
    <w:pPr>
      <w:framePr w:w="3884" w:h="284" w:hSpace="142" w:wrap="around" w:vAnchor="page" w:hAnchor="page" w:x="6783" w:y="5359" w:anchorLock="1"/>
    </w:pPr>
  </w:style>
  <w:style w:type="paragraph" w:customStyle="1" w:styleId="Absender">
    <w:name w:val="Absender"/>
    <w:basedOn w:val="Standard"/>
    <w:uiPriority w:val="99"/>
    <w:rsid w:val="00C61747"/>
    <w:pPr>
      <w:framePr w:hSpace="142" w:wrap="around" w:vAnchor="text" w:hAnchor="page" w:x="1696" w:y="4565" w:anchorLock="1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C61747"/>
    <w:pPr>
      <w:tabs>
        <w:tab w:val="left" w:pos="2268"/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B6CCE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61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CCE"/>
    <w:rPr>
      <w:rFonts w:ascii="Arial" w:hAnsi="Arial" w:cs="Times New Roman"/>
      <w:sz w:val="20"/>
      <w:szCs w:val="20"/>
      <w:lang w:eastAsia="de-DE"/>
    </w:rPr>
  </w:style>
  <w:style w:type="paragraph" w:customStyle="1" w:styleId="Abteilung">
    <w:name w:val="Abteilung"/>
    <w:basedOn w:val="Standard"/>
    <w:uiPriority w:val="99"/>
    <w:rsid w:val="00C61747"/>
    <w:pPr>
      <w:keepNext/>
      <w:framePr w:wrap="notBeside" w:vAnchor="page" w:hAnchor="page" w:x="1702" w:y="15106"/>
      <w:suppressAutoHyphens/>
      <w:spacing w:after="60"/>
    </w:pPr>
    <w:rPr>
      <w:sz w:val="16"/>
    </w:rPr>
  </w:style>
  <w:style w:type="character" w:styleId="Seitenzahl">
    <w:name w:val="page number"/>
    <w:basedOn w:val="Absatz-Standardschriftart"/>
    <w:uiPriority w:val="99"/>
    <w:semiHidden/>
    <w:rsid w:val="00C61747"/>
    <w:rPr>
      <w:rFonts w:cs="Times New Roman"/>
    </w:rPr>
  </w:style>
  <w:style w:type="paragraph" w:customStyle="1" w:styleId="Beilagen">
    <w:name w:val="Beilagen"/>
    <w:basedOn w:val="Standard"/>
    <w:uiPriority w:val="99"/>
    <w:rsid w:val="00C61747"/>
  </w:style>
  <w:style w:type="paragraph" w:styleId="Gruformel">
    <w:name w:val="Closing"/>
    <w:basedOn w:val="Standard"/>
    <w:link w:val="GruformelZchn"/>
    <w:uiPriority w:val="99"/>
    <w:semiHidden/>
    <w:rsid w:val="00C61747"/>
    <w:pPr>
      <w:keepNext/>
      <w:tabs>
        <w:tab w:val="left" w:pos="2268"/>
      </w:tabs>
      <w:suppressAutoHyphens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DB6CCE"/>
    <w:rPr>
      <w:rFonts w:ascii="Arial" w:hAnsi="Arial" w:cs="Times New Roman"/>
      <w:sz w:val="20"/>
      <w:szCs w:val="20"/>
      <w:lang w:eastAsia="de-DE"/>
    </w:rPr>
  </w:style>
  <w:style w:type="paragraph" w:customStyle="1" w:styleId="KantonDirketionAmt">
    <w:name w:val="KantonDirketionAmt"/>
    <w:basedOn w:val="Standard"/>
    <w:uiPriority w:val="99"/>
    <w:rsid w:val="00C61747"/>
    <w:pPr>
      <w:framePr w:wrap="around" w:vAnchor="page" w:hAnchor="text" w:y="455"/>
      <w:suppressAutoHyphens/>
      <w:spacing w:line="210" w:lineRule="exact"/>
      <w:jc w:val="center"/>
    </w:pPr>
    <w:rPr>
      <w:rFonts w:ascii="Gill Sans" w:hAnsi="Gill Sans"/>
      <w:caps/>
      <w:sz w:val="21"/>
    </w:rPr>
  </w:style>
  <w:style w:type="paragraph" w:styleId="Funotentext">
    <w:name w:val="footnote text"/>
    <w:basedOn w:val="Standard"/>
    <w:link w:val="FunotentextZchn"/>
    <w:uiPriority w:val="99"/>
    <w:semiHidden/>
    <w:rsid w:val="00C6174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B6CCE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61747"/>
    <w:rPr>
      <w:rFonts w:cs="Times New Roman"/>
      <w:vertAlign w:val="superscript"/>
    </w:rPr>
  </w:style>
  <w:style w:type="paragraph" w:customStyle="1" w:styleId="Dateiname">
    <w:name w:val="Dateiname"/>
    <w:basedOn w:val="Standard"/>
    <w:uiPriority w:val="99"/>
    <w:rsid w:val="00C61747"/>
    <w:pPr>
      <w:spacing w:before="60"/>
    </w:pPr>
    <w:rPr>
      <w:sz w:val="12"/>
    </w:rPr>
  </w:style>
  <w:style w:type="paragraph" w:customStyle="1" w:styleId="Standardvor">
    <w:name w:val="Standardvor"/>
    <w:basedOn w:val="Standard"/>
    <w:uiPriority w:val="99"/>
    <w:rsid w:val="00C61747"/>
    <w:pPr>
      <w:spacing w:before="120"/>
    </w:pPr>
  </w:style>
  <w:style w:type="paragraph" w:customStyle="1" w:styleId="Standardnach">
    <w:name w:val="Standardnach"/>
    <w:basedOn w:val="Standard"/>
    <w:uiPriority w:val="99"/>
    <w:rsid w:val="00C61747"/>
    <w:pPr>
      <w:spacing w:after="120"/>
    </w:pPr>
  </w:style>
  <w:style w:type="paragraph" w:styleId="Textkrper">
    <w:name w:val="Body Text"/>
    <w:basedOn w:val="Standard"/>
    <w:link w:val="TextkrperZchn"/>
    <w:uiPriority w:val="99"/>
    <w:semiHidden/>
    <w:rsid w:val="00C61747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B6CCE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A1C9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5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Default"/>
    <w:next w:val="Default"/>
    <w:uiPriority w:val="99"/>
    <w:rsid w:val="0078516D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C43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304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464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izeistiftung-schweiz.ch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olizeistiftung-schweiz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6ED32F1D.dotm</Template>
  <TotalTime>0</TotalTime>
  <Pages>3</Pages>
  <Words>448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Afrodita Hajdari</cp:lastModifiedBy>
  <cp:revision>10</cp:revision>
  <cp:lastPrinted>2018-09-10T13:23:00Z</cp:lastPrinted>
  <dcterms:created xsi:type="dcterms:W3CDTF">2018-09-27T07:22:00Z</dcterms:created>
  <dcterms:modified xsi:type="dcterms:W3CDTF">2020-06-22T12:28:00Z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direktion">
    <vt:lpwstr>Justiz- und Sicherheitsdirektion</vt:lpwstr>
  </property>
  <property fmtid="{D5CDD505-2E9C-101B-9397-08002B2CF9AE}" pid="3" name="absamt">
    <vt:lpwstr/>
  </property>
  <property fmtid="{D5CDD505-2E9C-101B-9397-08002B2CF9AE}" pid="4" name="empadresse">
    <vt:lpwstr/>
  </property>
  <property fmtid="{D5CDD505-2E9C-101B-9397-08002B2CF9AE}" pid="5" name="absabsender">
    <vt:lpwstr>Beat Fuchs_Regierungsrat_Direktwahl 041 / 618 45 83_beat.fuchs@nw.ch</vt:lpwstr>
  </property>
  <property fmtid="{D5CDD505-2E9C-101B-9397-08002B2CF9AE}" pid="6" name="betreff">
    <vt:lpwstr/>
  </property>
  <property fmtid="{D5CDD505-2E9C-101B-9397-08002B2CF9AE}" pid="7" name="betreff1">
    <vt:lpwstr/>
  </property>
  <property fmtid="{D5CDD505-2E9C-101B-9397-08002B2CF9AE}" pid="8" name="empanredeformel">
    <vt:lpwstr>Sehr geehrte Damen und Herren</vt:lpwstr>
  </property>
  <property fmtid="{D5CDD505-2E9C-101B-9397-08002B2CF9AE}" pid="9" name="absgruss">
    <vt:lpwstr>Freundliche Grüsse__</vt:lpwstr>
  </property>
  <property fmtid="{D5CDD505-2E9C-101B-9397-08002B2CF9AE}" pid="10" name="absfunktion">
    <vt:lpwstr>Regierungsrat</vt:lpwstr>
  </property>
  <property fmtid="{D5CDD505-2E9C-101B-9397-08002B2CF9AE}" pid="11" name="absnamen">
    <vt:lpwstr>Beat Fuchs</vt:lpwstr>
  </property>
  <property fmtid="{D5CDD505-2E9C-101B-9397-08002B2CF9AE}" pid="12" name="absabteilung">
    <vt:lpwstr/>
  </property>
  <property fmtid="{D5CDD505-2E9C-101B-9397-08002B2CF9AE}" pid="13" name="abspckonto">
    <vt:lpwstr> </vt:lpwstr>
  </property>
  <property fmtid="{D5CDD505-2E9C-101B-9397-08002B2CF9AE}" pid="14" name="abspckonto1">
    <vt:lpwstr> </vt:lpwstr>
  </property>
  <property fmtid="{D5CDD505-2E9C-101B-9397-08002B2CF9AE}" pid="15" name="absstrasse">
    <vt:lpwstr> </vt:lpwstr>
  </property>
  <property fmtid="{D5CDD505-2E9C-101B-9397-08002B2CF9AE}" pid="16" name="absort">
    <vt:lpwstr> </vt:lpwstr>
  </property>
  <property fmtid="{D5CDD505-2E9C-101B-9397-08002B2CF9AE}" pid="17" name="abstelefonamt">
    <vt:lpwstr>041 / 618 44 66</vt:lpwstr>
  </property>
  <property fmtid="{D5CDD505-2E9C-101B-9397-08002B2CF9AE}" pid="18" name="absfax">
    <vt:lpwstr>041 / 618 45 89</vt:lpwstr>
  </property>
  <property fmtid="{D5CDD505-2E9C-101B-9397-08002B2CF9AE}" pid="19" name="absmailamt">
    <vt:lpwstr>justiz-sicherheitsdirektion@nw.ch</vt:lpwstr>
  </property>
  <property fmtid="{D5CDD505-2E9C-101B-9397-08002B2CF9AE}" pid="20" name="absinternet">
    <vt:lpwstr>www.nidwalden.ch</vt:lpwstr>
  </property>
  <property fmtid="{D5CDD505-2E9C-101B-9397-08002B2CF9AE}" pid="21" name="datumvisum">
    <vt:lpwstr>13. November 2003 </vt:lpwstr>
  </property>
  <property fmtid="{D5CDD505-2E9C-101B-9397-08002B2CF9AE}" pid="22" name="Titel">
    <vt:lpwstr/>
  </property>
  <property fmtid="{D5CDD505-2E9C-101B-9397-08002B2CF9AE}" pid="23" name="EmpFaxNr">
    <vt:lpwstr> </vt:lpwstr>
  </property>
  <property fmtid="{D5CDD505-2E9C-101B-9397-08002B2CF9AE}" pid="24" name="Anz_beilage">
    <vt:lpwstr> </vt:lpwstr>
  </property>
  <property fmtid="{D5CDD505-2E9C-101B-9397-08002B2CF9AE}" pid="25" name="feld1">
    <vt:lpwstr/>
  </property>
  <property fmtid="{D5CDD505-2E9C-101B-9397-08002B2CF9AE}" pid="26" name="feld2">
    <vt:lpwstr/>
  </property>
  <property fmtid="{D5CDD505-2E9C-101B-9397-08002B2CF9AE}" pid="27" name="feld3">
    <vt:lpwstr/>
  </property>
  <property fmtid="{D5CDD505-2E9C-101B-9397-08002B2CF9AE}" pid="28" name="feld4">
    <vt:lpwstr/>
  </property>
  <property fmtid="{D5CDD505-2E9C-101B-9397-08002B2CF9AE}" pid="29" name="feld5">
    <vt:lpwstr/>
  </property>
  <property fmtid="{D5CDD505-2E9C-101B-9397-08002B2CF9AE}" pid="30" name="feld6">
    <vt:lpwstr/>
  </property>
  <property fmtid="{D5CDD505-2E9C-101B-9397-08002B2CF9AE}" pid="31" name="absbeilagen">
    <vt:lpwstr/>
  </property>
  <property fmtid="{D5CDD505-2E9C-101B-9397-08002B2CF9AE}" pid="32" name="absadresse">
    <vt:lpwstr>Kreuzstrasse 1_6371 Stans</vt:lpwstr>
  </property>
  <property fmtid="{D5CDD505-2E9C-101B-9397-08002B2CF9AE}" pid="33" name="versand">
    <vt:lpwstr/>
  </property>
  <property fmtid="{D5CDD505-2E9C-101B-9397-08002B2CF9AE}" pid="34" name="absfunktion1">
    <vt:lpwstr>Regierungsrat</vt:lpwstr>
  </property>
  <property fmtid="{D5CDD505-2E9C-101B-9397-08002B2CF9AE}" pid="35" name="absfunktion2">
    <vt:lpwstr/>
  </property>
  <property fmtid="{D5CDD505-2E9C-101B-9397-08002B2CF9AE}" pid="36" name="absfunktion3">
    <vt:lpwstr> ____</vt:lpwstr>
  </property>
  <property fmtid="{D5CDD505-2E9C-101B-9397-08002B2CF9AE}" pid="37" name="absnamen1">
    <vt:lpwstr>Beat Fuchs</vt:lpwstr>
  </property>
  <property fmtid="{D5CDD505-2E9C-101B-9397-08002B2CF9AE}" pid="38" name="absnamen2">
    <vt:lpwstr/>
  </property>
  <property fmtid="{D5CDD505-2E9C-101B-9397-08002B2CF9AE}" pid="39" name="absnamen3">
    <vt:lpwstr>Beat Fuchs</vt:lpwstr>
  </property>
  <property fmtid="{D5CDD505-2E9C-101B-9397-08002B2CF9AE}" pid="40" name="grussamt">
    <vt:lpwstr>Justiz- und Sicherheitsdirektion</vt:lpwstr>
  </property>
</Properties>
</file>