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81" w:rsidRDefault="003C1F81"/>
    <w:p w:rsidR="003C1F81" w:rsidRDefault="003C1F81"/>
    <w:p w:rsidR="003C1F81" w:rsidRDefault="003C1F81"/>
    <w:p w:rsidR="003C1F81" w:rsidRDefault="003C1F81">
      <w:r>
        <w:t>Sehr geehrte</w:t>
      </w:r>
      <w:r w:rsidR="0078516D">
        <w:t>/</w:t>
      </w:r>
      <w:r>
        <w:t>r Gesuchsteller</w:t>
      </w:r>
      <w:r w:rsidR="0078516D">
        <w:t>/in</w:t>
      </w:r>
    </w:p>
    <w:p w:rsidR="003C1F81" w:rsidRDefault="003C1F81"/>
    <w:p w:rsidR="003C1F81" w:rsidRDefault="000F2C90">
      <w:pPr>
        <w:pStyle w:val="Textkrper"/>
        <w:spacing w:after="120"/>
      </w:pPr>
      <w:r>
        <w:t xml:space="preserve">Um ein Gesuch an die Polizeistiftung Schweiz zu stellen, bitten wir Sie dieses Formular auszufüllen. </w:t>
      </w:r>
      <w:r w:rsidR="003C1F81">
        <w:t xml:space="preserve">Damit wir </w:t>
      </w:r>
      <w:r>
        <w:t xml:space="preserve">das Gesuch </w:t>
      </w:r>
      <w:r w:rsidR="003C1F81">
        <w:t xml:space="preserve">prüfen können, benötigen wir von Ihnen einige Angaben </w:t>
      </w:r>
      <w:r w:rsidR="0078516D">
        <w:t>zu Ihrer Person</w:t>
      </w:r>
      <w:r w:rsidR="00A40EC6">
        <w:t>, Ihrer Situation</w:t>
      </w:r>
      <w:r w:rsidR="0078516D">
        <w:t xml:space="preserve"> und </w:t>
      </w:r>
      <w:r w:rsidR="003C1F81">
        <w:t xml:space="preserve">über Ihre finanziellen Verhältnisse. </w:t>
      </w:r>
    </w:p>
    <w:p w:rsidR="00A40EC6" w:rsidRDefault="00A40EC6">
      <w:pPr>
        <w:pStyle w:val="Textkrper"/>
        <w:spacing w:after="120"/>
      </w:pPr>
      <w:r>
        <w:t>Für Fragen und Unklarheiten stehen wir Ihnen unter</w:t>
      </w:r>
      <w:r w:rsidR="0058117D">
        <w:t xml:space="preserve"> der Telefonnummer 041 618 44 66</w:t>
      </w:r>
      <w:r>
        <w:t xml:space="preserve"> gerne zur Verfügung.</w:t>
      </w:r>
    </w:p>
    <w:p w:rsidR="0078516D" w:rsidRPr="0078516D" w:rsidRDefault="0078516D" w:rsidP="0078516D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de-CH"/>
        </w:rPr>
      </w:pPr>
    </w:p>
    <w:tbl>
      <w:tblPr>
        <w:tblW w:w="0" w:type="auto"/>
        <w:tblInd w:w="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9"/>
        <w:gridCol w:w="5352"/>
      </w:tblGrid>
      <w:tr w:rsidR="0078516D" w:rsidRPr="0078516D" w:rsidTr="0071503E">
        <w:trPr>
          <w:trHeight w:val="166"/>
        </w:trPr>
        <w:tc>
          <w:tcPr>
            <w:tcW w:w="9741" w:type="dxa"/>
            <w:gridSpan w:val="2"/>
            <w:vAlign w:val="bottom"/>
          </w:tcPr>
          <w:p w:rsidR="0078516D" w:rsidRPr="0078516D" w:rsidRDefault="0078516D" w:rsidP="00275545">
            <w:pPr>
              <w:autoSpaceDE w:val="0"/>
              <w:autoSpaceDN w:val="0"/>
              <w:adjustRightInd w:val="0"/>
              <w:spacing w:before="240"/>
              <w:rPr>
                <w:rFonts w:cs="Arial"/>
                <w:color w:val="000000"/>
                <w:sz w:val="23"/>
                <w:szCs w:val="23"/>
                <w:lang w:eastAsia="de-CH"/>
              </w:rPr>
            </w:pPr>
            <w:r w:rsidRPr="0078516D">
              <w:rPr>
                <w:rFonts w:cs="Arial"/>
                <w:b/>
                <w:bCs/>
                <w:color w:val="000000"/>
                <w:sz w:val="23"/>
                <w:szCs w:val="23"/>
                <w:lang w:eastAsia="de-CH"/>
              </w:rPr>
              <w:t xml:space="preserve">Gesuchsteller / Gesuchstellerin </w:t>
            </w:r>
          </w:p>
        </w:tc>
      </w:tr>
      <w:tr w:rsidR="00CD73C6" w:rsidRPr="0078516D" w:rsidTr="007C0E35">
        <w:trPr>
          <w:trHeight w:val="133"/>
        </w:trPr>
        <w:tc>
          <w:tcPr>
            <w:tcW w:w="4389" w:type="dxa"/>
            <w:vAlign w:val="bottom"/>
          </w:tcPr>
          <w:p w:rsidR="00CD73C6" w:rsidRPr="0078516D" w:rsidRDefault="00CD73C6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t>Name</w:t>
            </w:r>
          </w:p>
        </w:tc>
        <w:tc>
          <w:tcPr>
            <w:tcW w:w="5352" w:type="dxa"/>
            <w:tcBorders>
              <w:top w:val="nil"/>
              <w:bottom w:val="single" w:sz="4" w:space="0" w:color="auto"/>
            </w:tcBorders>
            <w:vAlign w:val="bottom"/>
          </w:tcPr>
          <w:p w:rsidR="00CD73C6" w:rsidRPr="0078516D" w:rsidRDefault="00275545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  <w:bookmarkEnd w:id="0"/>
          </w:p>
        </w:tc>
      </w:tr>
      <w:tr w:rsidR="00CD73C6" w:rsidRPr="00CD73C6" w:rsidTr="007C0E35">
        <w:trPr>
          <w:trHeight w:val="133"/>
        </w:trPr>
        <w:tc>
          <w:tcPr>
            <w:tcW w:w="4389" w:type="dxa"/>
            <w:vAlign w:val="bottom"/>
          </w:tcPr>
          <w:p w:rsidR="00CD73C6" w:rsidRDefault="00CD73C6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 w:rsidRPr="0078516D">
              <w:rPr>
                <w:rFonts w:cs="Arial"/>
                <w:color w:val="000000"/>
                <w:sz w:val="20"/>
                <w:lang w:eastAsia="de-CH"/>
              </w:rPr>
              <w:t>Vorname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73C6" w:rsidRPr="0078516D" w:rsidRDefault="00275545" w:rsidP="0078516D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CD73C6" w:rsidRPr="00CD73C6" w:rsidTr="007C0E35">
        <w:trPr>
          <w:trHeight w:val="133"/>
        </w:trPr>
        <w:tc>
          <w:tcPr>
            <w:tcW w:w="4389" w:type="dxa"/>
            <w:vAlign w:val="bottom"/>
          </w:tcPr>
          <w:p w:rsidR="00CD73C6" w:rsidRPr="0078516D" w:rsidRDefault="00CD73C6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t>Adresse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73C6" w:rsidRPr="0078516D" w:rsidRDefault="00275545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CD73C6" w:rsidRPr="00CD73C6" w:rsidTr="007C0E35">
        <w:trPr>
          <w:trHeight w:val="133"/>
        </w:trPr>
        <w:tc>
          <w:tcPr>
            <w:tcW w:w="4389" w:type="dxa"/>
            <w:vAlign w:val="bottom"/>
          </w:tcPr>
          <w:p w:rsidR="00CD73C6" w:rsidRPr="0078516D" w:rsidRDefault="00CD73C6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t>PLZ und Wohnort</w:t>
            </w:r>
            <w:r w:rsidRPr="0078516D">
              <w:rPr>
                <w:rFonts w:cs="Arial"/>
                <w:color w:val="000000"/>
                <w:sz w:val="20"/>
                <w:lang w:eastAsia="de-CH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73C6" w:rsidRPr="0078516D" w:rsidRDefault="00275545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CD73C6" w:rsidRPr="00CD73C6" w:rsidTr="007C0E35">
        <w:trPr>
          <w:trHeight w:val="133"/>
        </w:trPr>
        <w:tc>
          <w:tcPr>
            <w:tcW w:w="4389" w:type="dxa"/>
            <w:vAlign w:val="bottom"/>
          </w:tcPr>
          <w:p w:rsidR="00CD73C6" w:rsidRPr="0078516D" w:rsidRDefault="00CD73C6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 w:rsidRPr="0078516D">
              <w:rPr>
                <w:rFonts w:cs="Arial"/>
                <w:color w:val="000000"/>
                <w:sz w:val="20"/>
                <w:lang w:eastAsia="de-CH"/>
              </w:rPr>
              <w:t>G</w:t>
            </w:r>
            <w:r>
              <w:rPr>
                <w:rFonts w:cs="Arial"/>
                <w:color w:val="000000"/>
                <w:sz w:val="20"/>
                <w:lang w:eastAsia="de-CH"/>
              </w:rPr>
              <w:t>eburtsdatum (Tag, Monat, Jahr)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73C6" w:rsidRPr="0078516D" w:rsidRDefault="00275545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78516D" w:rsidRPr="0078516D" w:rsidTr="0071503E">
        <w:trPr>
          <w:trHeight w:val="222"/>
        </w:trPr>
        <w:tc>
          <w:tcPr>
            <w:tcW w:w="9741" w:type="dxa"/>
            <w:gridSpan w:val="2"/>
            <w:vAlign w:val="bottom"/>
          </w:tcPr>
          <w:p w:rsidR="00CD73C6" w:rsidRDefault="00CD73C6" w:rsidP="00CD73C6">
            <w:pPr>
              <w:tabs>
                <w:tab w:val="left" w:pos="987"/>
                <w:tab w:val="left" w:pos="4253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t>Zivilstand (Zutreffendes ankreuzen)</w:t>
            </w:r>
          </w:p>
          <w:p w:rsidR="00CD73C6" w:rsidRDefault="00CD73C6" w:rsidP="00CD73C6">
            <w:pPr>
              <w:tabs>
                <w:tab w:val="left" w:pos="1729"/>
                <w:tab w:val="left" w:pos="3430"/>
                <w:tab w:val="left" w:pos="5131"/>
                <w:tab w:val="left" w:pos="6832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2E0959">
              <w:rPr>
                <w:rFonts w:cs="Arial"/>
                <w:color w:val="000000"/>
                <w:sz w:val="18"/>
                <w:szCs w:val="18"/>
                <w:lang w:eastAsia="de-CH"/>
              </w:rPr>
            </w:r>
            <w:r w:rsidR="002E0959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end"/>
            </w:r>
            <w:bookmarkEnd w:id="1"/>
            <w:r w:rsidR="0078516D"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ledig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ab/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2E0959">
              <w:rPr>
                <w:rFonts w:cs="Arial"/>
                <w:color w:val="000000"/>
                <w:sz w:val="18"/>
                <w:szCs w:val="18"/>
                <w:lang w:eastAsia="de-CH"/>
              </w:rPr>
            </w:r>
            <w:r w:rsidR="002E0959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end"/>
            </w:r>
            <w:bookmarkEnd w:id="2"/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verheiratet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ab/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2E0959">
              <w:rPr>
                <w:rFonts w:cs="Arial"/>
                <w:color w:val="000000"/>
                <w:sz w:val="18"/>
                <w:szCs w:val="18"/>
                <w:lang w:eastAsia="de-CH"/>
              </w:rPr>
            </w:r>
            <w:r w:rsidR="002E0959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end"/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verwitwet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ab/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2E0959">
              <w:rPr>
                <w:rFonts w:cs="Arial"/>
                <w:color w:val="000000"/>
                <w:sz w:val="18"/>
                <w:szCs w:val="18"/>
                <w:lang w:eastAsia="de-CH"/>
              </w:rPr>
            </w:r>
            <w:r w:rsidR="002E0959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end"/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r w:rsidR="0078516D"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t>getrennt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ab/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2E0959">
              <w:rPr>
                <w:rFonts w:cs="Arial"/>
                <w:color w:val="000000"/>
                <w:sz w:val="18"/>
                <w:szCs w:val="18"/>
                <w:lang w:eastAsia="de-CH"/>
              </w:rPr>
            </w:r>
            <w:r w:rsidR="002E0959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 geschieden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ab/>
            </w:r>
          </w:p>
          <w:p w:rsidR="0078516D" w:rsidRPr="00CD73C6" w:rsidRDefault="00CD73C6" w:rsidP="00CD73C6">
            <w:pPr>
              <w:tabs>
                <w:tab w:val="left" w:pos="1729"/>
                <w:tab w:val="left" w:pos="3430"/>
                <w:tab w:val="left" w:pos="5131"/>
                <w:tab w:val="left" w:pos="6832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2E0959">
              <w:rPr>
                <w:rFonts w:cs="Arial"/>
                <w:color w:val="000000"/>
                <w:sz w:val="18"/>
                <w:szCs w:val="18"/>
                <w:lang w:eastAsia="de-CH"/>
              </w:rPr>
            </w:r>
            <w:r w:rsidR="002E0959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r w:rsidR="0078516D"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Konkubinat 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ab/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2E0959">
              <w:rPr>
                <w:rFonts w:cs="Arial"/>
                <w:color w:val="000000"/>
                <w:sz w:val="18"/>
                <w:szCs w:val="18"/>
                <w:lang w:eastAsia="de-CH"/>
              </w:rPr>
            </w:r>
            <w:r w:rsidR="002E0959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r w:rsidR="0071503E" w:rsidRPr="00CD73C6">
              <w:rPr>
                <w:rFonts w:cs="Arial"/>
                <w:sz w:val="18"/>
                <w:szCs w:val="18"/>
                <w:lang w:eastAsia="de-CH"/>
              </w:rPr>
              <w:t xml:space="preserve">im </w:t>
            </w:r>
            <w:r w:rsidR="00275545">
              <w:rPr>
                <w:rFonts w:cs="Arial"/>
                <w:sz w:val="18"/>
                <w:szCs w:val="18"/>
                <w:lang w:eastAsia="de-CH"/>
              </w:rPr>
              <w:t>eingetragener Partnerschaft</w:t>
            </w:r>
          </w:p>
          <w:p w:rsidR="0078516D" w:rsidRPr="0078516D" w:rsidRDefault="0078516D" w:rsidP="0078516D">
            <w:pPr>
              <w:tabs>
                <w:tab w:val="left" w:pos="988"/>
                <w:tab w:val="left" w:pos="425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</w:tr>
      <w:tr w:rsidR="00CD73C6" w:rsidRPr="00CD73C6" w:rsidTr="007C0E35">
        <w:trPr>
          <w:trHeight w:val="270"/>
        </w:trPr>
        <w:tc>
          <w:tcPr>
            <w:tcW w:w="4389" w:type="dxa"/>
            <w:vAlign w:val="bottom"/>
          </w:tcPr>
          <w:p w:rsidR="00CD73C6" w:rsidRPr="0078516D" w:rsidRDefault="00CD73C6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 w:rsidRPr="0078516D">
              <w:rPr>
                <w:rFonts w:cs="Arial"/>
                <w:color w:val="000000"/>
                <w:sz w:val="20"/>
                <w:lang w:eastAsia="de-CH"/>
              </w:rPr>
              <w:t xml:space="preserve">Heimatort / Heimatstaat </w:t>
            </w:r>
          </w:p>
        </w:tc>
        <w:tc>
          <w:tcPr>
            <w:tcW w:w="5352" w:type="dxa"/>
            <w:tcBorders>
              <w:top w:val="nil"/>
              <w:bottom w:val="single" w:sz="4" w:space="0" w:color="auto"/>
            </w:tcBorders>
            <w:vAlign w:val="bottom"/>
          </w:tcPr>
          <w:p w:rsidR="00CD73C6" w:rsidRPr="0078516D" w:rsidRDefault="00275545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CD73C6" w:rsidRPr="00CD73C6" w:rsidTr="007C0E35">
        <w:trPr>
          <w:trHeight w:val="269"/>
        </w:trPr>
        <w:tc>
          <w:tcPr>
            <w:tcW w:w="4389" w:type="dxa"/>
            <w:vAlign w:val="bottom"/>
          </w:tcPr>
          <w:p w:rsidR="00CD73C6" w:rsidRPr="0078516D" w:rsidRDefault="00CD73C6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t>Beruf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73C6" w:rsidRPr="0078516D" w:rsidRDefault="00275545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275545" w:rsidRPr="0078516D" w:rsidTr="007C0E35">
        <w:trPr>
          <w:trHeight w:val="133"/>
        </w:trPr>
        <w:tc>
          <w:tcPr>
            <w:tcW w:w="4389" w:type="dxa"/>
            <w:vAlign w:val="bottom"/>
          </w:tcPr>
          <w:p w:rsidR="00275545" w:rsidRPr="0078516D" w:rsidRDefault="00275545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 w:rsidRPr="0078516D">
              <w:rPr>
                <w:rFonts w:cs="Arial"/>
                <w:color w:val="000000"/>
                <w:sz w:val="20"/>
                <w:lang w:eastAsia="de-CH"/>
              </w:rPr>
              <w:t>Arbeitgebe</w:t>
            </w:r>
            <w:r>
              <w:rPr>
                <w:rFonts w:cs="Arial"/>
                <w:color w:val="000000"/>
                <w:sz w:val="20"/>
                <w:lang w:eastAsia="de-CH"/>
              </w:rPr>
              <w:t>r(in) mit Adresse und Tel.-Nr.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545" w:rsidRPr="0078516D" w:rsidRDefault="00275545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F90F58" w:rsidRPr="00275545" w:rsidTr="0071503E">
        <w:trPr>
          <w:trHeight w:val="166"/>
        </w:trPr>
        <w:tc>
          <w:tcPr>
            <w:tcW w:w="9741" w:type="dxa"/>
            <w:gridSpan w:val="2"/>
            <w:vAlign w:val="bottom"/>
          </w:tcPr>
          <w:p w:rsidR="00F90F58" w:rsidRPr="0078516D" w:rsidRDefault="00F90F58" w:rsidP="00275545">
            <w:pPr>
              <w:autoSpaceDE w:val="0"/>
              <w:autoSpaceDN w:val="0"/>
              <w:adjustRightInd w:val="0"/>
              <w:spacing w:before="240"/>
              <w:rPr>
                <w:rFonts w:cs="Arial"/>
                <w:b/>
                <w:bCs/>
                <w:color w:val="000000"/>
                <w:sz w:val="23"/>
                <w:szCs w:val="23"/>
                <w:lang w:eastAsia="de-CH"/>
              </w:rPr>
            </w:pPr>
          </w:p>
        </w:tc>
      </w:tr>
      <w:tr w:rsidR="0078516D" w:rsidRPr="00275545" w:rsidTr="0071503E">
        <w:trPr>
          <w:trHeight w:val="166"/>
        </w:trPr>
        <w:tc>
          <w:tcPr>
            <w:tcW w:w="9741" w:type="dxa"/>
            <w:gridSpan w:val="2"/>
            <w:vAlign w:val="bottom"/>
          </w:tcPr>
          <w:p w:rsidR="0078516D" w:rsidRPr="00275545" w:rsidRDefault="0078516D" w:rsidP="00275545">
            <w:pPr>
              <w:autoSpaceDE w:val="0"/>
              <w:autoSpaceDN w:val="0"/>
              <w:adjustRightInd w:val="0"/>
              <w:spacing w:before="240"/>
              <w:rPr>
                <w:rFonts w:cs="Arial"/>
                <w:b/>
                <w:bCs/>
                <w:color w:val="000000"/>
                <w:sz w:val="23"/>
                <w:szCs w:val="23"/>
                <w:lang w:eastAsia="de-CH"/>
              </w:rPr>
            </w:pPr>
            <w:r w:rsidRPr="0078516D">
              <w:rPr>
                <w:rFonts w:cs="Arial"/>
                <w:b/>
                <w:bCs/>
                <w:color w:val="000000"/>
                <w:sz w:val="23"/>
                <w:szCs w:val="23"/>
                <w:lang w:eastAsia="de-CH"/>
              </w:rPr>
              <w:t xml:space="preserve">Ehepartner(in), Konkubinatspartner(in) des Gesuchstellers / der Gesuchstellerin </w:t>
            </w:r>
          </w:p>
        </w:tc>
      </w:tr>
      <w:tr w:rsidR="00275545" w:rsidRPr="0078516D" w:rsidTr="007C0E35">
        <w:trPr>
          <w:trHeight w:val="133"/>
        </w:trPr>
        <w:tc>
          <w:tcPr>
            <w:tcW w:w="4389" w:type="dxa"/>
            <w:vAlign w:val="bottom"/>
          </w:tcPr>
          <w:p w:rsidR="00275545" w:rsidRPr="0078516D" w:rsidRDefault="00275545" w:rsidP="00C60C7F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t>Name</w:t>
            </w:r>
          </w:p>
        </w:tc>
        <w:tc>
          <w:tcPr>
            <w:tcW w:w="5352" w:type="dxa"/>
            <w:tcBorders>
              <w:top w:val="nil"/>
              <w:bottom w:val="single" w:sz="4" w:space="0" w:color="auto"/>
            </w:tcBorders>
            <w:vAlign w:val="bottom"/>
          </w:tcPr>
          <w:p w:rsidR="00275545" w:rsidRPr="0078516D" w:rsidRDefault="00275545" w:rsidP="00C60C7F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275545" w:rsidRPr="00CD73C6" w:rsidTr="007C0E35">
        <w:trPr>
          <w:trHeight w:val="133"/>
        </w:trPr>
        <w:tc>
          <w:tcPr>
            <w:tcW w:w="4389" w:type="dxa"/>
            <w:vAlign w:val="bottom"/>
          </w:tcPr>
          <w:p w:rsidR="00275545" w:rsidRDefault="00275545" w:rsidP="00C60C7F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 w:rsidRPr="0078516D">
              <w:rPr>
                <w:rFonts w:cs="Arial"/>
                <w:color w:val="000000"/>
                <w:sz w:val="20"/>
                <w:lang w:eastAsia="de-CH"/>
              </w:rPr>
              <w:t>Vorname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545" w:rsidRPr="0078516D" w:rsidRDefault="00275545" w:rsidP="00C60C7F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275545" w:rsidRPr="00CD73C6" w:rsidTr="007C0E35">
        <w:trPr>
          <w:trHeight w:val="133"/>
        </w:trPr>
        <w:tc>
          <w:tcPr>
            <w:tcW w:w="4389" w:type="dxa"/>
            <w:vAlign w:val="bottom"/>
          </w:tcPr>
          <w:p w:rsidR="00275545" w:rsidRPr="0078516D" w:rsidRDefault="00275545" w:rsidP="00C60C7F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t>Adresse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545" w:rsidRPr="0078516D" w:rsidRDefault="00275545" w:rsidP="00C60C7F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275545" w:rsidRPr="00CD73C6" w:rsidTr="007C0E35">
        <w:trPr>
          <w:trHeight w:val="133"/>
        </w:trPr>
        <w:tc>
          <w:tcPr>
            <w:tcW w:w="4389" w:type="dxa"/>
            <w:vAlign w:val="bottom"/>
          </w:tcPr>
          <w:p w:rsidR="00275545" w:rsidRPr="0078516D" w:rsidRDefault="00275545" w:rsidP="00C60C7F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t>PLZ und Wohnort</w:t>
            </w:r>
            <w:r w:rsidRPr="0078516D">
              <w:rPr>
                <w:rFonts w:cs="Arial"/>
                <w:color w:val="000000"/>
                <w:sz w:val="20"/>
                <w:lang w:eastAsia="de-CH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545" w:rsidRPr="0078516D" w:rsidRDefault="00275545" w:rsidP="00C60C7F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275545" w:rsidRPr="00CD73C6" w:rsidTr="007C0E35">
        <w:trPr>
          <w:trHeight w:val="133"/>
        </w:trPr>
        <w:tc>
          <w:tcPr>
            <w:tcW w:w="4389" w:type="dxa"/>
            <w:vAlign w:val="bottom"/>
          </w:tcPr>
          <w:p w:rsidR="00275545" w:rsidRPr="0078516D" w:rsidRDefault="00275545" w:rsidP="00C60C7F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 w:rsidRPr="0078516D">
              <w:rPr>
                <w:rFonts w:cs="Arial"/>
                <w:color w:val="000000"/>
                <w:sz w:val="20"/>
                <w:lang w:eastAsia="de-CH"/>
              </w:rPr>
              <w:t>G</w:t>
            </w:r>
            <w:r>
              <w:rPr>
                <w:rFonts w:cs="Arial"/>
                <w:color w:val="000000"/>
                <w:sz w:val="20"/>
                <w:lang w:eastAsia="de-CH"/>
              </w:rPr>
              <w:t>eburtsdatum (Tag, Monat, Jahr)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545" w:rsidRPr="0078516D" w:rsidRDefault="00275545" w:rsidP="00C60C7F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275545" w:rsidRPr="00CD73C6" w:rsidTr="007C0E35">
        <w:trPr>
          <w:trHeight w:val="270"/>
        </w:trPr>
        <w:tc>
          <w:tcPr>
            <w:tcW w:w="4389" w:type="dxa"/>
            <w:vAlign w:val="bottom"/>
          </w:tcPr>
          <w:p w:rsidR="00275545" w:rsidRPr="0078516D" w:rsidRDefault="00275545" w:rsidP="00C60C7F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 w:rsidRPr="0078516D">
              <w:rPr>
                <w:rFonts w:cs="Arial"/>
                <w:color w:val="000000"/>
                <w:sz w:val="20"/>
                <w:lang w:eastAsia="de-CH"/>
              </w:rPr>
              <w:t xml:space="preserve">Heimatort / Heimatstaat 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545" w:rsidRPr="0078516D" w:rsidRDefault="00275545" w:rsidP="00C60C7F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275545" w:rsidRPr="00CD73C6" w:rsidTr="007C0E35">
        <w:trPr>
          <w:trHeight w:val="269"/>
        </w:trPr>
        <w:tc>
          <w:tcPr>
            <w:tcW w:w="4389" w:type="dxa"/>
            <w:vAlign w:val="bottom"/>
          </w:tcPr>
          <w:p w:rsidR="00275545" w:rsidRPr="0078516D" w:rsidRDefault="00275545" w:rsidP="00C60C7F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t>Beruf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545" w:rsidRPr="0078516D" w:rsidRDefault="00275545" w:rsidP="00C60C7F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275545" w:rsidRPr="0078516D" w:rsidTr="007C0E35">
        <w:trPr>
          <w:trHeight w:val="133"/>
        </w:trPr>
        <w:tc>
          <w:tcPr>
            <w:tcW w:w="4389" w:type="dxa"/>
            <w:vAlign w:val="bottom"/>
          </w:tcPr>
          <w:p w:rsidR="00275545" w:rsidRPr="0078516D" w:rsidRDefault="00275545" w:rsidP="00C60C7F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 w:rsidRPr="0078516D">
              <w:rPr>
                <w:rFonts w:cs="Arial"/>
                <w:color w:val="000000"/>
                <w:sz w:val="20"/>
                <w:lang w:eastAsia="de-CH"/>
              </w:rPr>
              <w:t>Arbeitgebe</w:t>
            </w:r>
            <w:r>
              <w:rPr>
                <w:rFonts w:cs="Arial"/>
                <w:color w:val="000000"/>
                <w:sz w:val="20"/>
                <w:lang w:eastAsia="de-CH"/>
              </w:rPr>
              <w:t>r(in) mit Adresse und Tel.-Nr.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545" w:rsidRPr="0078516D" w:rsidRDefault="00275545" w:rsidP="00C60C7F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</w:tbl>
    <w:p w:rsidR="00275545" w:rsidRDefault="00275545"/>
    <w:p w:rsidR="00275545" w:rsidRDefault="00275545">
      <w:r>
        <w:br w:type="page"/>
      </w:r>
    </w:p>
    <w:p w:rsidR="00275545" w:rsidRDefault="00275545"/>
    <w:tbl>
      <w:tblPr>
        <w:tblW w:w="0" w:type="auto"/>
        <w:tblInd w:w="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2435"/>
        <w:gridCol w:w="2435"/>
        <w:gridCol w:w="2436"/>
      </w:tblGrid>
      <w:tr w:rsidR="0078516D" w:rsidRPr="00275545" w:rsidTr="0071503E">
        <w:trPr>
          <w:trHeight w:val="166"/>
        </w:trPr>
        <w:tc>
          <w:tcPr>
            <w:tcW w:w="9741" w:type="dxa"/>
            <w:gridSpan w:val="4"/>
            <w:vAlign w:val="bottom"/>
          </w:tcPr>
          <w:p w:rsidR="0078516D" w:rsidRPr="00275545" w:rsidRDefault="0078516D" w:rsidP="00275545">
            <w:pPr>
              <w:autoSpaceDE w:val="0"/>
              <w:autoSpaceDN w:val="0"/>
              <w:adjustRightInd w:val="0"/>
              <w:spacing w:before="240"/>
              <w:rPr>
                <w:rFonts w:cs="Arial"/>
                <w:b/>
                <w:bCs/>
                <w:color w:val="000000"/>
                <w:sz w:val="23"/>
                <w:szCs w:val="23"/>
                <w:lang w:eastAsia="de-CH"/>
              </w:rPr>
            </w:pPr>
            <w:r w:rsidRPr="0078516D">
              <w:rPr>
                <w:rFonts w:cs="Arial"/>
                <w:b/>
                <w:bCs/>
                <w:color w:val="000000"/>
                <w:sz w:val="23"/>
                <w:szCs w:val="23"/>
                <w:lang w:eastAsia="de-CH"/>
              </w:rPr>
              <w:t xml:space="preserve">Kinder des Gesuchstellers / der Gesuchstellerin </w:t>
            </w:r>
          </w:p>
        </w:tc>
      </w:tr>
      <w:tr w:rsidR="0078516D" w:rsidRPr="00275545" w:rsidTr="00464E3C">
        <w:trPr>
          <w:trHeight w:val="133"/>
        </w:trPr>
        <w:tc>
          <w:tcPr>
            <w:tcW w:w="2435" w:type="dxa"/>
            <w:tcBorders>
              <w:bottom w:val="nil"/>
            </w:tcBorders>
            <w:vAlign w:val="bottom"/>
          </w:tcPr>
          <w:p w:rsidR="0078516D" w:rsidRPr="00275545" w:rsidRDefault="0078516D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 w:rsidRPr="00275545">
              <w:rPr>
                <w:rFonts w:cs="Arial"/>
                <w:color w:val="000000"/>
                <w:sz w:val="20"/>
                <w:lang w:eastAsia="de-CH"/>
              </w:rPr>
              <w:t xml:space="preserve">Name / Vorname: </w:t>
            </w:r>
          </w:p>
        </w:tc>
        <w:tc>
          <w:tcPr>
            <w:tcW w:w="2435" w:type="dxa"/>
            <w:tcBorders>
              <w:bottom w:val="nil"/>
            </w:tcBorders>
            <w:vAlign w:val="bottom"/>
          </w:tcPr>
          <w:p w:rsidR="0078516D" w:rsidRPr="00275545" w:rsidRDefault="0078516D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 w:rsidRPr="00275545">
              <w:rPr>
                <w:rFonts w:cs="Arial"/>
                <w:color w:val="000000"/>
                <w:sz w:val="20"/>
                <w:lang w:eastAsia="de-CH"/>
              </w:rPr>
              <w:t xml:space="preserve">Geburtsdatum: </w:t>
            </w:r>
          </w:p>
        </w:tc>
        <w:tc>
          <w:tcPr>
            <w:tcW w:w="2435" w:type="dxa"/>
            <w:tcBorders>
              <w:bottom w:val="nil"/>
            </w:tcBorders>
            <w:vAlign w:val="bottom"/>
          </w:tcPr>
          <w:p w:rsidR="0078516D" w:rsidRPr="00275545" w:rsidRDefault="0078516D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 w:rsidRPr="00275545">
              <w:rPr>
                <w:rFonts w:cs="Arial"/>
                <w:color w:val="000000"/>
                <w:sz w:val="20"/>
                <w:lang w:eastAsia="de-CH"/>
              </w:rPr>
              <w:t xml:space="preserve">Schule/Beruf: </w:t>
            </w:r>
          </w:p>
        </w:tc>
        <w:tc>
          <w:tcPr>
            <w:tcW w:w="2436" w:type="dxa"/>
            <w:tcBorders>
              <w:bottom w:val="nil"/>
            </w:tcBorders>
            <w:vAlign w:val="bottom"/>
          </w:tcPr>
          <w:p w:rsidR="0078516D" w:rsidRPr="00275545" w:rsidRDefault="0078516D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 w:rsidRPr="00275545">
              <w:rPr>
                <w:rFonts w:cs="Arial"/>
                <w:color w:val="000000"/>
                <w:sz w:val="20"/>
                <w:lang w:eastAsia="de-CH"/>
              </w:rPr>
              <w:t>Adresse</w:t>
            </w:r>
            <w:r w:rsidR="00C4304B" w:rsidRPr="00275545">
              <w:rPr>
                <w:rFonts w:cs="Arial"/>
                <w:color w:val="000000"/>
                <w:sz w:val="20"/>
                <w:lang w:eastAsia="de-CH"/>
              </w:rPr>
              <w:t>:</w:t>
            </w:r>
            <w:r w:rsidRPr="00275545">
              <w:rPr>
                <w:rFonts w:cs="Arial"/>
                <w:color w:val="000000"/>
                <w:sz w:val="20"/>
                <w:lang w:eastAsia="de-CH"/>
              </w:rPr>
              <w:t xml:space="preserve"> </w:t>
            </w:r>
          </w:p>
        </w:tc>
      </w:tr>
      <w:tr w:rsidR="00275545" w:rsidRPr="00275545" w:rsidTr="00464E3C">
        <w:trPr>
          <w:trHeight w:val="133"/>
        </w:trPr>
        <w:tc>
          <w:tcPr>
            <w:tcW w:w="2435" w:type="dxa"/>
            <w:tcBorders>
              <w:top w:val="nil"/>
              <w:bottom w:val="single" w:sz="4" w:space="0" w:color="auto"/>
            </w:tcBorders>
            <w:vAlign w:val="bottom"/>
          </w:tcPr>
          <w:p w:rsidR="00275545" w:rsidRP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  <w:tc>
          <w:tcPr>
            <w:tcW w:w="2435" w:type="dxa"/>
            <w:tcBorders>
              <w:top w:val="nil"/>
              <w:bottom w:val="single" w:sz="4" w:space="0" w:color="auto"/>
            </w:tcBorders>
            <w:vAlign w:val="bottom"/>
          </w:tcPr>
          <w:p w:rsidR="00275545" w:rsidRP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  <w:tc>
          <w:tcPr>
            <w:tcW w:w="2435" w:type="dxa"/>
            <w:tcBorders>
              <w:top w:val="nil"/>
              <w:bottom w:val="single" w:sz="4" w:space="0" w:color="auto"/>
            </w:tcBorders>
            <w:vAlign w:val="bottom"/>
          </w:tcPr>
          <w:p w:rsidR="00275545" w:rsidRP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  <w:vAlign w:val="bottom"/>
          </w:tcPr>
          <w:p w:rsidR="00275545" w:rsidRP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275545" w:rsidRPr="00275545" w:rsidTr="00464E3C">
        <w:trPr>
          <w:trHeight w:val="133"/>
        </w:trPr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275545" w:rsidRPr="00275545" w:rsidTr="00464E3C">
        <w:trPr>
          <w:trHeight w:val="133"/>
        </w:trPr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275545" w:rsidRPr="00275545" w:rsidTr="00464E3C">
        <w:trPr>
          <w:trHeight w:val="133"/>
        </w:trPr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</w:tbl>
    <w:p w:rsidR="0078516D" w:rsidRDefault="0078516D"/>
    <w:p w:rsidR="003C1F81" w:rsidRDefault="003C1F81">
      <w:pPr>
        <w:pBdr>
          <w:bottom w:val="single" w:sz="18" w:space="1" w:color="auto"/>
        </w:pBdr>
      </w:pPr>
    </w:p>
    <w:p w:rsidR="003C1F81" w:rsidRDefault="003C1F81"/>
    <w:p w:rsidR="003C1F81" w:rsidRDefault="003C1F81"/>
    <w:p w:rsidR="00367AFB" w:rsidRDefault="00367AFB">
      <w:r>
        <w:t>Welche Schadenersatzforderungen und/oder Genugtuungsansprüche wurden in einem Gerichtsverfahren geltend gemacht?</w:t>
      </w:r>
    </w:p>
    <w:p w:rsidR="00367AFB" w:rsidRDefault="00367AF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521"/>
      </w:tblGrid>
      <w:tr w:rsidR="00464E3C" w:rsidRPr="00464E3C" w:rsidTr="00464E3C">
        <w:tc>
          <w:tcPr>
            <w:tcW w:w="4248" w:type="dxa"/>
          </w:tcPr>
          <w:p w:rsidR="00464E3C" w:rsidRPr="00464E3C" w:rsidRDefault="00464E3C" w:rsidP="00464E3C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 w:rsidRPr="00464E3C">
              <w:rPr>
                <w:rFonts w:cs="Arial"/>
                <w:color w:val="000000"/>
                <w:sz w:val="20"/>
                <w:lang w:eastAsia="de-CH"/>
              </w:rPr>
              <w:t>Schadenersatzforderungen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464E3C" w:rsidRPr="00464E3C" w:rsidRDefault="00464E3C" w:rsidP="00464E3C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464E3C" w:rsidRPr="00464E3C" w:rsidTr="00464E3C">
        <w:tc>
          <w:tcPr>
            <w:tcW w:w="4248" w:type="dxa"/>
          </w:tcPr>
          <w:p w:rsidR="00464E3C" w:rsidRPr="00464E3C" w:rsidRDefault="00464E3C" w:rsidP="00464E3C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 w:rsidRPr="00464E3C">
              <w:rPr>
                <w:rFonts w:cs="Arial"/>
                <w:color w:val="000000"/>
                <w:sz w:val="20"/>
                <w:lang w:eastAsia="de-CH"/>
              </w:rPr>
              <w:t>Genugtuungsansprüche</w:t>
            </w: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</w:tcPr>
          <w:p w:rsidR="00464E3C" w:rsidRPr="00464E3C" w:rsidRDefault="00464E3C" w:rsidP="00464E3C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464E3C" w:rsidRPr="00464E3C" w:rsidTr="00464E3C">
        <w:tc>
          <w:tcPr>
            <w:tcW w:w="4248" w:type="dxa"/>
          </w:tcPr>
          <w:p w:rsidR="00464E3C" w:rsidRPr="00464E3C" w:rsidRDefault="00464E3C" w:rsidP="00464E3C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 w:rsidRPr="00464E3C">
              <w:rPr>
                <w:rFonts w:cs="Arial"/>
                <w:color w:val="000000"/>
                <w:sz w:val="20"/>
                <w:lang w:eastAsia="de-CH"/>
              </w:rPr>
              <w:t>Ist das Gerichtsurteil rechtskräftig?</w:t>
            </w:r>
          </w:p>
        </w:tc>
        <w:tc>
          <w:tcPr>
            <w:tcW w:w="5521" w:type="dxa"/>
            <w:tcBorders>
              <w:top w:val="single" w:sz="4" w:space="0" w:color="auto"/>
            </w:tcBorders>
          </w:tcPr>
          <w:p w:rsidR="00464E3C" w:rsidRPr="00464E3C" w:rsidRDefault="00464E3C" w:rsidP="00464E3C">
            <w:pPr>
              <w:tabs>
                <w:tab w:val="left" w:pos="1452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FORMCHECKBOX </w:instrText>
            </w:r>
            <w:r w:rsidR="002E0959">
              <w:rPr>
                <w:rFonts w:cs="Arial"/>
                <w:color w:val="000000"/>
                <w:sz w:val="20"/>
                <w:lang w:eastAsia="de-CH"/>
              </w:rPr>
            </w:r>
            <w:r w:rsidR="002E0959"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  <w:bookmarkEnd w:id="3"/>
            <w:r>
              <w:rPr>
                <w:rFonts w:cs="Arial"/>
                <w:color w:val="000000"/>
                <w:sz w:val="20"/>
                <w:lang w:eastAsia="de-CH"/>
              </w:rPr>
              <w:t xml:space="preserve"> Ja </w:t>
            </w:r>
            <w:r>
              <w:rPr>
                <w:rFonts w:cs="Arial"/>
                <w:color w:val="000000"/>
                <w:sz w:val="20"/>
                <w:lang w:eastAsia="de-CH"/>
              </w:rPr>
              <w:tab/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FORMCHECKBOX </w:instrText>
            </w:r>
            <w:r w:rsidR="002E0959">
              <w:rPr>
                <w:rFonts w:cs="Arial"/>
                <w:color w:val="000000"/>
                <w:sz w:val="20"/>
                <w:lang w:eastAsia="de-CH"/>
              </w:rPr>
            </w:r>
            <w:r w:rsidR="002E0959"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  <w:bookmarkEnd w:id="4"/>
            <w:r>
              <w:rPr>
                <w:rFonts w:cs="Arial"/>
                <w:color w:val="000000"/>
                <w:sz w:val="20"/>
                <w:lang w:eastAsia="de-CH"/>
              </w:rPr>
              <w:t xml:space="preserve"> Nein</w:t>
            </w:r>
          </w:p>
        </w:tc>
      </w:tr>
    </w:tbl>
    <w:p w:rsidR="00367AFB" w:rsidRPr="00464E3C" w:rsidRDefault="00367AFB" w:rsidP="00464E3C">
      <w:pPr>
        <w:pBdr>
          <w:bottom w:val="single" w:sz="18" w:space="1" w:color="auto"/>
        </w:pBdr>
      </w:pPr>
    </w:p>
    <w:p w:rsidR="00367AFB" w:rsidRDefault="00367AFB" w:rsidP="00367AFB">
      <w:pPr>
        <w:pBdr>
          <w:bottom w:val="single" w:sz="18" w:space="1" w:color="auto"/>
        </w:pBdr>
      </w:pPr>
    </w:p>
    <w:p w:rsidR="00367AFB" w:rsidRDefault="00367AFB" w:rsidP="00367AFB"/>
    <w:p w:rsidR="00367AFB" w:rsidRDefault="002C0168" w:rsidP="00367AFB">
      <w:pPr>
        <w:tabs>
          <w:tab w:val="left" w:pos="4253"/>
        </w:tabs>
      </w:pPr>
      <w:r>
        <w:t>Schildern Sie Ihre Situation und l</w:t>
      </w:r>
      <w:r w:rsidR="00367AFB">
        <w:t xml:space="preserve">egen Sie kurz dar, für was Sie die beantragte Unterstützung benötigen und welche Kosten für die beantragte Unterstützung anfallen. </w:t>
      </w:r>
      <w:r w:rsidR="00367AFB">
        <w:tab/>
      </w:r>
    </w:p>
    <w:p w:rsidR="00367AFB" w:rsidRDefault="00367AF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464E3C" w:rsidTr="00464E3C">
        <w:trPr>
          <w:trHeight w:val="6530"/>
        </w:trPr>
        <w:tc>
          <w:tcPr>
            <w:tcW w:w="9769" w:type="dxa"/>
          </w:tcPr>
          <w:p w:rsidR="00464E3C" w:rsidRDefault="00464E3C" w:rsidP="00367AFB"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  <w:p w:rsidR="00464E3C" w:rsidRDefault="00464E3C" w:rsidP="00367AFB"/>
        </w:tc>
      </w:tr>
    </w:tbl>
    <w:p w:rsidR="00464E3C" w:rsidRDefault="00464E3C" w:rsidP="00367AFB">
      <w:pPr>
        <w:pBdr>
          <w:bottom w:val="single" w:sz="18" w:space="1" w:color="auto"/>
        </w:pBdr>
      </w:pPr>
    </w:p>
    <w:p w:rsidR="00367AFB" w:rsidRDefault="00367AFB" w:rsidP="00367AFB"/>
    <w:p w:rsidR="003C1F81" w:rsidRDefault="003C1F81" w:rsidP="00920D41">
      <w:pPr>
        <w:pStyle w:val="berschrift6"/>
        <w:spacing w:before="120" w:after="120"/>
        <w:jc w:val="left"/>
      </w:pPr>
      <w:r>
        <w:lastRenderedPageBreak/>
        <w:t>Bestätigung des Steueramtes</w:t>
      </w:r>
    </w:p>
    <w:p w:rsidR="003C1F81" w:rsidRDefault="003C1F8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2268"/>
        <w:gridCol w:w="425"/>
        <w:gridCol w:w="2693"/>
      </w:tblGrid>
      <w:tr w:rsidR="003C1F81">
        <w:tc>
          <w:tcPr>
            <w:tcW w:w="1488" w:type="dxa"/>
          </w:tcPr>
          <w:p w:rsidR="003C1F81" w:rsidRDefault="003C1F81">
            <w:pPr>
              <w:spacing w:before="200"/>
              <w:rPr>
                <w:sz w:val="20"/>
              </w:rPr>
            </w:pPr>
            <w:bookmarkStart w:id="5" w:name="text"/>
            <w:bookmarkEnd w:id="5"/>
            <w:r>
              <w:rPr>
                <w:sz w:val="20"/>
              </w:rPr>
              <w:t>Steuerperiode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C1F81" w:rsidRDefault="00464E3C">
            <w:pPr>
              <w:pStyle w:val="Funotentext"/>
              <w:spacing w:before="2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68" w:type="dxa"/>
          </w:tcPr>
          <w:p w:rsidR="003C1F81" w:rsidRDefault="003C1F81">
            <w:pPr>
              <w:spacing w:before="200"/>
              <w:rPr>
                <w:sz w:val="20"/>
              </w:rPr>
            </w:pPr>
          </w:p>
        </w:tc>
        <w:tc>
          <w:tcPr>
            <w:tcW w:w="425" w:type="dxa"/>
          </w:tcPr>
          <w:p w:rsidR="003C1F81" w:rsidRDefault="003C1F81">
            <w:pPr>
              <w:spacing w:before="200"/>
              <w:rPr>
                <w:sz w:val="20"/>
              </w:rPr>
            </w:pPr>
          </w:p>
        </w:tc>
        <w:tc>
          <w:tcPr>
            <w:tcW w:w="2693" w:type="dxa"/>
          </w:tcPr>
          <w:p w:rsidR="003C1F81" w:rsidRDefault="003C1F81" w:rsidP="00464E3C">
            <w:pPr>
              <w:spacing w:before="200"/>
              <w:jc w:val="right"/>
              <w:rPr>
                <w:sz w:val="20"/>
              </w:rPr>
            </w:pPr>
          </w:p>
        </w:tc>
      </w:tr>
      <w:tr w:rsidR="003C1F81">
        <w:tc>
          <w:tcPr>
            <w:tcW w:w="6733" w:type="dxa"/>
            <w:gridSpan w:val="3"/>
          </w:tcPr>
          <w:p w:rsidR="003C1F81" w:rsidRDefault="003C1F81">
            <w:pPr>
              <w:pStyle w:val="berschrift5"/>
              <w:spacing w:before="200"/>
              <w:rPr>
                <w:sz w:val="20"/>
              </w:rPr>
            </w:pPr>
            <w:r>
              <w:rPr>
                <w:sz w:val="20"/>
              </w:rPr>
              <w:t>Einkünfte</w:t>
            </w:r>
          </w:p>
        </w:tc>
        <w:tc>
          <w:tcPr>
            <w:tcW w:w="425" w:type="dxa"/>
          </w:tcPr>
          <w:p w:rsidR="003C1F81" w:rsidRDefault="003C1F81">
            <w:pPr>
              <w:spacing w:before="200"/>
              <w:rPr>
                <w:sz w:val="20"/>
              </w:rPr>
            </w:pPr>
          </w:p>
        </w:tc>
        <w:tc>
          <w:tcPr>
            <w:tcW w:w="2693" w:type="dxa"/>
          </w:tcPr>
          <w:p w:rsidR="003C1F81" w:rsidRDefault="003C1F81" w:rsidP="00464E3C">
            <w:pPr>
              <w:spacing w:before="200"/>
              <w:jc w:val="right"/>
              <w:rPr>
                <w:sz w:val="20"/>
              </w:rPr>
            </w:pPr>
          </w:p>
        </w:tc>
      </w:tr>
      <w:tr w:rsidR="003C1F81">
        <w:tc>
          <w:tcPr>
            <w:tcW w:w="6733" w:type="dxa"/>
            <w:gridSpan w:val="3"/>
          </w:tcPr>
          <w:p w:rsidR="003C1F81" w:rsidRDefault="003C1F81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>Steuerbares Einkommen</w:t>
            </w:r>
          </w:p>
        </w:tc>
        <w:tc>
          <w:tcPr>
            <w:tcW w:w="425" w:type="dxa"/>
          </w:tcPr>
          <w:p w:rsidR="003C1F81" w:rsidRDefault="003C1F81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2693" w:type="dxa"/>
          </w:tcPr>
          <w:p w:rsidR="003C1F81" w:rsidRDefault="00464E3C" w:rsidP="00464E3C">
            <w:pPr>
              <w:spacing w:before="200"/>
              <w:jc w:val="right"/>
              <w:rPr>
                <w:sz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F81" w:rsidTr="00EA44A9">
        <w:tc>
          <w:tcPr>
            <w:tcW w:w="6733" w:type="dxa"/>
            <w:gridSpan w:val="3"/>
          </w:tcPr>
          <w:p w:rsidR="003C1F81" w:rsidRDefault="003C1F81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>Andere Einkünfte</w:t>
            </w:r>
          </w:p>
        </w:tc>
        <w:tc>
          <w:tcPr>
            <w:tcW w:w="425" w:type="dxa"/>
          </w:tcPr>
          <w:p w:rsidR="003C1F81" w:rsidRDefault="003C1F81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C1F81" w:rsidRDefault="00464E3C" w:rsidP="00464E3C">
            <w:pPr>
              <w:spacing w:before="200"/>
              <w:jc w:val="right"/>
              <w:rPr>
                <w:sz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44A9" w:rsidTr="00EA44A9">
        <w:tc>
          <w:tcPr>
            <w:tcW w:w="6733" w:type="dxa"/>
            <w:gridSpan w:val="3"/>
          </w:tcPr>
          <w:p w:rsidR="00EA44A9" w:rsidRDefault="00EA44A9" w:rsidP="00EA44A9">
            <w:pPr>
              <w:spacing w:before="200"/>
              <w:rPr>
                <w:sz w:val="20"/>
              </w:rPr>
            </w:pPr>
            <w:r>
              <w:rPr>
                <w:b/>
                <w:sz w:val="20"/>
              </w:rPr>
              <w:t>Vermögen</w:t>
            </w:r>
          </w:p>
        </w:tc>
        <w:tc>
          <w:tcPr>
            <w:tcW w:w="425" w:type="dxa"/>
          </w:tcPr>
          <w:p w:rsidR="00EA44A9" w:rsidRDefault="00EA44A9" w:rsidP="0071503E">
            <w:pPr>
              <w:spacing w:before="200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A44A9" w:rsidRDefault="00EA44A9" w:rsidP="00464E3C">
            <w:pPr>
              <w:spacing w:before="200"/>
              <w:jc w:val="right"/>
              <w:rPr>
                <w:sz w:val="20"/>
              </w:rPr>
            </w:pPr>
          </w:p>
        </w:tc>
      </w:tr>
      <w:tr w:rsidR="003C1F81" w:rsidTr="00EA44A9">
        <w:tc>
          <w:tcPr>
            <w:tcW w:w="6733" w:type="dxa"/>
            <w:gridSpan w:val="3"/>
          </w:tcPr>
          <w:p w:rsidR="0078516D" w:rsidRDefault="0078516D" w:rsidP="00EA44A9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>Steuerbares Vermögen, davon</w:t>
            </w:r>
            <w:r>
              <w:rPr>
                <w:sz w:val="20"/>
              </w:rPr>
              <w:tab/>
            </w:r>
          </w:p>
        </w:tc>
        <w:tc>
          <w:tcPr>
            <w:tcW w:w="425" w:type="dxa"/>
          </w:tcPr>
          <w:p w:rsidR="003C1F81" w:rsidRPr="0078516D" w:rsidRDefault="00EA44A9" w:rsidP="00EA44A9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7237" w:rsidRDefault="00464E3C" w:rsidP="00464E3C">
            <w:pPr>
              <w:spacing w:before="200"/>
              <w:jc w:val="right"/>
              <w:rPr>
                <w:sz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F81" w:rsidTr="00EA44A9">
        <w:tc>
          <w:tcPr>
            <w:tcW w:w="6733" w:type="dxa"/>
            <w:gridSpan w:val="3"/>
          </w:tcPr>
          <w:p w:rsidR="003C1F81" w:rsidRDefault="0078516D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3C1F81">
              <w:rPr>
                <w:sz w:val="20"/>
              </w:rPr>
              <w:t>Liegenschaften (Steuerwert)</w:t>
            </w:r>
          </w:p>
        </w:tc>
        <w:tc>
          <w:tcPr>
            <w:tcW w:w="425" w:type="dxa"/>
          </w:tcPr>
          <w:p w:rsidR="003C1F81" w:rsidRDefault="003C1F81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C1F81" w:rsidRDefault="00464E3C" w:rsidP="00464E3C">
            <w:pPr>
              <w:spacing w:before="200"/>
              <w:jc w:val="right"/>
              <w:rPr>
                <w:sz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F81">
        <w:tc>
          <w:tcPr>
            <w:tcW w:w="6733" w:type="dxa"/>
            <w:gridSpan w:val="3"/>
          </w:tcPr>
          <w:p w:rsidR="003C1F81" w:rsidRDefault="0078516D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3C1F81">
              <w:rPr>
                <w:sz w:val="20"/>
              </w:rPr>
              <w:t>Anderweitiges Vermögen (Bargeld, Wertschriften usw.)</w:t>
            </w:r>
          </w:p>
        </w:tc>
        <w:tc>
          <w:tcPr>
            <w:tcW w:w="425" w:type="dxa"/>
          </w:tcPr>
          <w:p w:rsidR="003C1F81" w:rsidRDefault="003C1F81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C1F81" w:rsidRDefault="00464E3C" w:rsidP="00464E3C">
            <w:pPr>
              <w:spacing w:before="200"/>
              <w:jc w:val="right"/>
              <w:rPr>
                <w:sz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F81">
        <w:tc>
          <w:tcPr>
            <w:tcW w:w="6733" w:type="dxa"/>
            <w:gridSpan w:val="3"/>
          </w:tcPr>
          <w:p w:rsidR="003C1F81" w:rsidRDefault="003C1F81">
            <w:pPr>
              <w:spacing w:before="200"/>
              <w:rPr>
                <w:sz w:val="20"/>
              </w:rPr>
            </w:pPr>
            <w:r>
              <w:rPr>
                <w:b/>
                <w:sz w:val="20"/>
              </w:rPr>
              <w:t>Schulden</w:t>
            </w:r>
          </w:p>
        </w:tc>
        <w:tc>
          <w:tcPr>
            <w:tcW w:w="425" w:type="dxa"/>
          </w:tcPr>
          <w:p w:rsidR="003C1F81" w:rsidRDefault="003C1F81">
            <w:pPr>
              <w:spacing w:before="200"/>
              <w:rPr>
                <w:sz w:val="20"/>
              </w:rPr>
            </w:pPr>
          </w:p>
        </w:tc>
        <w:tc>
          <w:tcPr>
            <w:tcW w:w="2693" w:type="dxa"/>
          </w:tcPr>
          <w:p w:rsidR="003C1F81" w:rsidRDefault="003C1F81" w:rsidP="00464E3C">
            <w:pPr>
              <w:spacing w:before="200"/>
              <w:jc w:val="right"/>
              <w:rPr>
                <w:sz w:val="20"/>
              </w:rPr>
            </w:pPr>
          </w:p>
        </w:tc>
      </w:tr>
      <w:tr w:rsidR="003C1F81">
        <w:tc>
          <w:tcPr>
            <w:tcW w:w="6733" w:type="dxa"/>
            <w:gridSpan w:val="3"/>
          </w:tcPr>
          <w:p w:rsidR="003C1F81" w:rsidRDefault="003C1F81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>Hypothekarische Belastungen</w:t>
            </w:r>
          </w:p>
        </w:tc>
        <w:tc>
          <w:tcPr>
            <w:tcW w:w="425" w:type="dxa"/>
          </w:tcPr>
          <w:p w:rsidR="003C1F81" w:rsidRDefault="003C1F81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2693" w:type="dxa"/>
          </w:tcPr>
          <w:p w:rsidR="003C1F81" w:rsidRDefault="00464E3C" w:rsidP="00464E3C">
            <w:pPr>
              <w:spacing w:before="200"/>
              <w:jc w:val="right"/>
              <w:rPr>
                <w:sz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F81">
        <w:tc>
          <w:tcPr>
            <w:tcW w:w="6733" w:type="dxa"/>
            <w:gridSpan w:val="3"/>
          </w:tcPr>
          <w:p w:rsidR="003C1F81" w:rsidRDefault="003C1F81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>Andere Schulden</w:t>
            </w:r>
          </w:p>
        </w:tc>
        <w:tc>
          <w:tcPr>
            <w:tcW w:w="425" w:type="dxa"/>
          </w:tcPr>
          <w:p w:rsidR="003C1F81" w:rsidRDefault="003C1F81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C1F81" w:rsidRDefault="00464E3C" w:rsidP="00464E3C">
            <w:pPr>
              <w:spacing w:before="200"/>
              <w:jc w:val="right"/>
              <w:rPr>
                <w:sz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C1F81" w:rsidRDefault="003C1F81">
      <w:pPr>
        <w:rPr>
          <w:sz w:val="18"/>
        </w:rPr>
      </w:pPr>
    </w:p>
    <w:p w:rsidR="003C1F81" w:rsidRDefault="003C1F81">
      <w:pPr>
        <w:rPr>
          <w:sz w:val="18"/>
        </w:rPr>
      </w:pPr>
    </w:p>
    <w:p w:rsidR="00EA44A9" w:rsidRDefault="00EA44A9">
      <w:pPr>
        <w:rPr>
          <w:sz w:val="18"/>
        </w:rPr>
      </w:pPr>
    </w:p>
    <w:p w:rsidR="00464E3C" w:rsidRDefault="00464E3C">
      <w:pPr>
        <w:rPr>
          <w:sz w:val="18"/>
        </w:rPr>
      </w:pPr>
    </w:p>
    <w:p w:rsidR="003C1F81" w:rsidRDefault="003C1F81" w:rsidP="00464E3C">
      <w:pPr>
        <w:pStyle w:val="Anrede1"/>
        <w:tabs>
          <w:tab w:val="left" w:pos="9779"/>
        </w:tabs>
        <w:rPr>
          <w:u w:val="single"/>
        </w:rPr>
      </w:pPr>
      <w:r>
        <w:rPr>
          <w:u w:val="single"/>
        </w:rPr>
        <w:tab/>
      </w:r>
    </w:p>
    <w:p w:rsidR="003C1F81" w:rsidRDefault="003C1F81">
      <w:pPr>
        <w:pStyle w:val="Anrede1"/>
        <w:tabs>
          <w:tab w:val="left" w:pos="4536"/>
          <w:tab w:val="left" w:pos="4962"/>
          <w:tab w:val="left" w:pos="9781"/>
        </w:tabs>
        <w:rPr>
          <w:sz w:val="19"/>
        </w:rPr>
      </w:pPr>
      <w:r>
        <w:rPr>
          <w:sz w:val="19"/>
        </w:rPr>
        <w:t>Ort und Datum</w:t>
      </w:r>
      <w:r>
        <w:rPr>
          <w:sz w:val="19"/>
        </w:rPr>
        <w:tab/>
      </w:r>
      <w:r>
        <w:rPr>
          <w:sz w:val="19"/>
        </w:rPr>
        <w:tab/>
        <w:t>Stempel und Unterschrift</w:t>
      </w:r>
      <w:r w:rsidR="006D1168">
        <w:rPr>
          <w:sz w:val="19"/>
        </w:rPr>
        <w:t xml:space="preserve"> der Steuerbehörde</w:t>
      </w:r>
    </w:p>
    <w:p w:rsidR="0078516D" w:rsidRDefault="0078516D" w:rsidP="0078516D"/>
    <w:p w:rsidR="006D1168" w:rsidRDefault="006D1168" w:rsidP="006D1168">
      <w:pPr>
        <w:pBdr>
          <w:bottom w:val="single" w:sz="18" w:space="1" w:color="auto"/>
        </w:pBdr>
      </w:pPr>
    </w:p>
    <w:p w:rsidR="006D1168" w:rsidRDefault="006D1168" w:rsidP="006D1168"/>
    <w:p w:rsidR="0078516D" w:rsidRDefault="006D1168" w:rsidP="0078516D">
      <w:pPr>
        <w:rPr>
          <w:b/>
        </w:rPr>
      </w:pPr>
      <w:r w:rsidRPr="006D1168">
        <w:rPr>
          <w:b/>
        </w:rPr>
        <w:t>Entbindung Amtsgeheimnis</w:t>
      </w:r>
    </w:p>
    <w:p w:rsidR="006D1168" w:rsidRDefault="006D1168" w:rsidP="0078516D"/>
    <w:p w:rsidR="006D1168" w:rsidRDefault="006D1168" w:rsidP="0078516D">
      <w:r>
        <w:t>Mit der Unterzeichnung dieses Formulars bestätige ich, dass beim zuständigen Polizeikommando weitere der Entscheidung dienliche Informationen eingeholt werden dürfen.</w:t>
      </w:r>
    </w:p>
    <w:p w:rsidR="006D1168" w:rsidRDefault="006D1168" w:rsidP="0078516D"/>
    <w:p w:rsidR="006D1168" w:rsidRDefault="00CA470D" w:rsidP="00CA470D">
      <w:pPr>
        <w:tabs>
          <w:tab w:val="left" w:pos="1134"/>
        </w:tabs>
      </w:pPr>
      <w:r>
        <w:rPr>
          <w:rFonts w:cs="Arial"/>
          <w:color w:val="000000"/>
          <w:sz w:val="2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>
        <w:rPr>
          <w:rFonts w:cs="Arial"/>
          <w:color w:val="000000"/>
          <w:sz w:val="20"/>
          <w:lang w:eastAsia="de-CH"/>
        </w:rPr>
        <w:instrText xml:space="preserve"> FORMCHECKBOX </w:instrText>
      </w:r>
      <w:r w:rsidR="002E0959">
        <w:rPr>
          <w:rFonts w:cs="Arial"/>
          <w:color w:val="000000"/>
          <w:sz w:val="20"/>
          <w:lang w:eastAsia="de-CH"/>
        </w:rPr>
      </w:r>
      <w:r w:rsidR="002E0959">
        <w:rPr>
          <w:rFonts w:cs="Arial"/>
          <w:color w:val="000000"/>
          <w:sz w:val="20"/>
          <w:lang w:eastAsia="de-CH"/>
        </w:rPr>
        <w:fldChar w:fldCharType="separate"/>
      </w:r>
      <w:r>
        <w:rPr>
          <w:rFonts w:cs="Arial"/>
          <w:color w:val="000000"/>
          <w:sz w:val="20"/>
          <w:lang w:eastAsia="de-CH"/>
        </w:rPr>
        <w:fldChar w:fldCharType="end"/>
      </w:r>
      <w:bookmarkEnd w:id="7"/>
      <w:r w:rsidR="006D1168">
        <w:rPr>
          <w:rFonts w:cs="Arial"/>
          <w:color w:val="000000"/>
          <w:sz w:val="20"/>
          <w:lang w:eastAsia="de-CH"/>
        </w:rPr>
        <w:t xml:space="preserve"> </w:t>
      </w:r>
      <w:r>
        <w:rPr>
          <w:rFonts w:cs="Arial"/>
          <w:color w:val="000000"/>
          <w:sz w:val="20"/>
          <w:lang w:eastAsia="de-CH"/>
        </w:rPr>
        <w:t>Ja</w:t>
      </w:r>
      <w:r>
        <w:rPr>
          <w:rFonts w:cs="Arial"/>
          <w:color w:val="000000"/>
          <w:sz w:val="20"/>
          <w:lang w:eastAsia="de-CH"/>
        </w:rPr>
        <w:tab/>
      </w:r>
      <w:r>
        <w:rPr>
          <w:rFonts w:cs="Arial"/>
          <w:color w:val="000000"/>
          <w:sz w:val="20"/>
          <w:lang w:eastAsia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>
        <w:rPr>
          <w:rFonts w:cs="Arial"/>
          <w:color w:val="000000"/>
          <w:sz w:val="20"/>
          <w:lang w:eastAsia="de-CH"/>
        </w:rPr>
        <w:instrText xml:space="preserve"> FORMCHECKBOX </w:instrText>
      </w:r>
      <w:r w:rsidR="002E0959">
        <w:rPr>
          <w:rFonts w:cs="Arial"/>
          <w:color w:val="000000"/>
          <w:sz w:val="20"/>
          <w:lang w:eastAsia="de-CH"/>
        </w:rPr>
      </w:r>
      <w:r w:rsidR="002E0959">
        <w:rPr>
          <w:rFonts w:cs="Arial"/>
          <w:color w:val="000000"/>
          <w:sz w:val="20"/>
          <w:lang w:eastAsia="de-CH"/>
        </w:rPr>
        <w:fldChar w:fldCharType="separate"/>
      </w:r>
      <w:r>
        <w:rPr>
          <w:rFonts w:cs="Arial"/>
          <w:color w:val="000000"/>
          <w:sz w:val="20"/>
          <w:lang w:eastAsia="de-CH"/>
        </w:rPr>
        <w:fldChar w:fldCharType="end"/>
      </w:r>
      <w:bookmarkEnd w:id="8"/>
      <w:r>
        <w:rPr>
          <w:rFonts w:cs="Arial"/>
          <w:color w:val="000000"/>
          <w:sz w:val="20"/>
          <w:lang w:eastAsia="de-CH"/>
        </w:rPr>
        <w:t xml:space="preserve"> N</w:t>
      </w:r>
      <w:r w:rsidR="006D1168">
        <w:rPr>
          <w:rFonts w:cs="Arial"/>
          <w:color w:val="000000"/>
          <w:sz w:val="20"/>
          <w:lang w:eastAsia="de-CH"/>
        </w:rPr>
        <w:t>ein</w:t>
      </w:r>
    </w:p>
    <w:p w:rsidR="006D1168" w:rsidRPr="006D1168" w:rsidRDefault="006D1168" w:rsidP="0078516D">
      <w:pPr>
        <w:pBdr>
          <w:bottom w:val="single" w:sz="12" w:space="1" w:color="auto"/>
        </w:pBdr>
      </w:pPr>
    </w:p>
    <w:p w:rsidR="0058117D" w:rsidRDefault="0058117D" w:rsidP="0078516D"/>
    <w:p w:rsidR="0058117D" w:rsidRDefault="0058117D" w:rsidP="0078516D"/>
    <w:p w:rsidR="0058117D" w:rsidRDefault="0058117D" w:rsidP="0078516D"/>
    <w:p w:rsidR="0058117D" w:rsidRDefault="0058117D" w:rsidP="0078516D"/>
    <w:p w:rsidR="0058117D" w:rsidRDefault="0058117D" w:rsidP="0078516D"/>
    <w:p w:rsidR="0058117D" w:rsidRDefault="0058117D" w:rsidP="0078516D"/>
    <w:p w:rsidR="0058117D" w:rsidRDefault="0058117D" w:rsidP="0078516D"/>
    <w:p w:rsidR="0058117D" w:rsidRDefault="0058117D" w:rsidP="0078516D">
      <w:bookmarkStart w:id="9" w:name="_GoBack"/>
      <w:bookmarkEnd w:id="9"/>
    </w:p>
    <w:p w:rsidR="0058117D" w:rsidRDefault="0058117D" w:rsidP="0078516D"/>
    <w:p w:rsidR="0058117D" w:rsidRDefault="0058117D" w:rsidP="0078516D"/>
    <w:p w:rsidR="0058117D" w:rsidRDefault="0058117D" w:rsidP="0078516D"/>
    <w:p w:rsidR="0058117D" w:rsidRDefault="0058117D" w:rsidP="0078516D"/>
    <w:p w:rsidR="0058117D" w:rsidRDefault="0058117D" w:rsidP="0078516D"/>
    <w:p w:rsidR="0058117D" w:rsidRDefault="0058117D" w:rsidP="0078516D"/>
    <w:p w:rsidR="0058117D" w:rsidRDefault="0058117D" w:rsidP="0078516D"/>
    <w:p w:rsidR="0078516D" w:rsidRDefault="0078516D" w:rsidP="00CA470D">
      <w:pPr>
        <w:pStyle w:val="Anrede1"/>
        <w:tabs>
          <w:tab w:val="left" w:pos="9781"/>
        </w:tabs>
        <w:rPr>
          <w:u w:val="single"/>
        </w:rPr>
      </w:pPr>
      <w:r>
        <w:rPr>
          <w:u w:val="single"/>
        </w:rPr>
        <w:tab/>
      </w:r>
    </w:p>
    <w:p w:rsidR="0078516D" w:rsidRDefault="0078516D" w:rsidP="0078516D">
      <w:pPr>
        <w:pStyle w:val="Anrede1"/>
        <w:tabs>
          <w:tab w:val="left" w:pos="4536"/>
          <w:tab w:val="left" w:pos="4962"/>
          <w:tab w:val="left" w:pos="9781"/>
        </w:tabs>
        <w:rPr>
          <w:sz w:val="19"/>
        </w:rPr>
      </w:pPr>
      <w:r>
        <w:rPr>
          <w:sz w:val="19"/>
        </w:rPr>
        <w:t>Ort und Datum</w:t>
      </w:r>
      <w:r>
        <w:rPr>
          <w:sz w:val="19"/>
        </w:rPr>
        <w:tab/>
      </w:r>
      <w:r>
        <w:rPr>
          <w:sz w:val="19"/>
        </w:rPr>
        <w:tab/>
        <w:t>Unterschrift des Gesuchstellers</w:t>
      </w:r>
      <w:r w:rsidR="00CA470D">
        <w:rPr>
          <w:sz w:val="19"/>
        </w:rPr>
        <w:t xml:space="preserve"> / der Gesuchsstellerin</w:t>
      </w:r>
    </w:p>
    <w:p w:rsidR="0078516D" w:rsidRPr="0078516D" w:rsidRDefault="0078516D" w:rsidP="0078516D"/>
    <w:sectPr w:rsidR="0078516D" w:rsidRPr="0078516D" w:rsidSect="002E0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021" w:right="709" w:bottom="851" w:left="1418" w:header="45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7C7" w:rsidRDefault="00DE37C7">
      <w:r>
        <w:separator/>
      </w:r>
    </w:p>
  </w:endnote>
  <w:endnote w:type="continuationSeparator" w:id="0">
    <w:p w:rsidR="00DE37C7" w:rsidRDefault="00DE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lex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subsetted="1" w:fontKey="{47A15E21-66AC-43B0-9B40-AD2223795F2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545" w:rsidRDefault="002755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545" w:rsidRPr="0058117D" w:rsidRDefault="0058117D" w:rsidP="0058117D">
    <w:pPr>
      <w:pStyle w:val="Fuzeile"/>
      <w:tabs>
        <w:tab w:val="clear" w:pos="2268"/>
      </w:tabs>
      <w:rPr>
        <w:rFonts w:ascii="SolexRegular" w:hAnsi="SolexRegular"/>
        <w:sz w:val="18"/>
        <w:szCs w:val="18"/>
      </w:rPr>
    </w:pPr>
    <w:r>
      <w:rPr>
        <w:rFonts w:ascii="SolexRegular" w:hAnsi="SolexRegular"/>
        <w:sz w:val="18"/>
        <w:szCs w:val="18"/>
      </w:rPr>
      <w:tab/>
    </w:r>
    <w:r>
      <w:rPr>
        <w:rFonts w:ascii="SolexRegular" w:hAnsi="SolexRegular"/>
        <w:sz w:val="18"/>
        <w:szCs w:val="18"/>
      </w:rPr>
      <w:tab/>
      <w:t xml:space="preserve">Seite </w:t>
    </w:r>
    <w:r>
      <w:rPr>
        <w:rFonts w:ascii="SolexRegular" w:hAnsi="SolexRegular"/>
        <w:sz w:val="18"/>
        <w:szCs w:val="18"/>
      </w:rPr>
      <w:fldChar w:fldCharType="begin"/>
    </w:r>
    <w:r>
      <w:rPr>
        <w:rFonts w:ascii="SolexRegular" w:hAnsi="SolexRegular"/>
        <w:sz w:val="18"/>
        <w:szCs w:val="18"/>
      </w:rPr>
      <w:instrText xml:space="preserve"> PAGE   \* MERGEFORMAT </w:instrText>
    </w:r>
    <w:r>
      <w:rPr>
        <w:rFonts w:ascii="SolexRegular" w:hAnsi="SolexRegular"/>
        <w:sz w:val="18"/>
        <w:szCs w:val="18"/>
      </w:rPr>
      <w:fldChar w:fldCharType="separate"/>
    </w:r>
    <w:r w:rsidR="002E0959">
      <w:rPr>
        <w:rFonts w:ascii="SolexRegular" w:hAnsi="SolexRegular"/>
        <w:noProof/>
        <w:sz w:val="18"/>
        <w:szCs w:val="18"/>
      </w:rPr>
      <w:t>3</w:t>
    </w:r>
    <w:r>
      <w:rPr>
        <w:rFonts w:ascii="SolexRegular" w:hAnsi="SolexRegular"/>
        <w:sz w:val="18"/>
        <w:szCs w:val="18"/>
      </w:rPr>
      <w:fldChar w:fldCharType="end"/>
    </w:r>
    <w:r>
      <w:rPr>
        <w:rFonts w:ascii="SolexRegular" w:hAnsi="SolexRegular"/>
        <w:sz w:val="18"/>
        <w:szCs w:val="18"/>
      </w:rPr>
      <w:t xml:space="preserve"> von </w:t>
    </w:r>
    <w:r>
      <w:rPr>
        <w:rFonts w:ascii="SolexRegular" w:hAnsi="SolexRegular"/>
        <w:sz w:val="18"/>
        <w:szCs w:val="18"/>
      </w:rPr>
      <w:fldChar w:fldCharType="begin"/>
    </w:r>
    <w:r>
      <w:rPr>
        <w:rFonts w:ascii="SolexRegular" w:hAnsi="SolexRegular"/>
        <w:sz w:val="18"/>
        <w:szCs w:val="18"/>
      </w:rPr>
      <w:instrText xml:space="preserve"> NUMPAGES   \* MERGEFORMAT </w:instrText>
    </w:r>
    <w:r>
      <w:rPr>
        <w:rFonts w:ascii="SolexRegular" w:hAnsi="SolexRegular"/>
        <w:sz w:val="18"/>
        <w:szCs w:val="18"/>
      </w:rPr>
      <w:fldChar w:fldCharType="separate"/>
    </w:r>
    <w:r w:rsidR="002E0959">
      <w:rPr>
        <w:rFonts w:ascii="SolexRegular" w:hAnsi="SolexRegular"/>
        <w:noProof/>
        <w:sz w:val="18"/>
        <w:szCs w:val="18"/>
      </w:rPr>
      <w:t>3</w:t>
    </w:r>
    <w:r>
      <w:rPr>
        <w:rFonts w:ascii="SolexRegular" w:hAnsi="SolexRegula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545" w:rsidRPr="0058117D" w:rsidRDefault="0058117D" w:rsidP="0058117D">
    <w:pPr>
      <w:pStyle w:val="Fuzeile"/>
      <w:tabs>
        <w:tab w:val="clear" w:pos="2268"/>
      </w:tabs>
      <w:rPr>
        <w:rFonts w:ascii="SolexRegular" w:hAnsi="SolexRegular"/>
        <w:sz w:val="18"/>
        <w:szCs w:val="18"/>
      </w:rPr>
    </w:pPr>
    <w:r>
      <w:rPr>
        <w:rFonts w:ascii="SolexRegular" w:hAnsi="SolexRegular"/>
        <w:sz w:val="18"/>
        <w:szCs w:val="18"/>
      </w:rPr>
      <w:tab/>
    </w:r>
    <w:r>
      <w:rPr>
        <w:rFonts w:ascii="SolexRegular" w:hAnsi="SolexRegular"/>
        <w:sz w:val="18"/>
        <w:szCs w:val="18"/>
      </w:rPr>
      <w:tab/>
      <w:t xml:space="preserve">Seite </w:t>
    </w:r>
    <w:r>
      <w:rPr>
        <w:rFonts w:ascii="SolexRegular" w:hAnsi="SolexRegular"/>
        <w:sz w:val="18"/>
        <w:szCs w:val="18"/>
      </w:rPr>
      <w:fldChar w:fldCharType="begin"/>
    </w:r>
    <w:r>
      <w:rPr>
        <w:rFonts w:ascii="SolexRegular" w:hAnsi="SolexRegular"/>
        <w:sz w:val="18"/>
        <w:szCs w:val="18"/>
      </w:rPr>
      <w:instrText xml:space="preserve"> PAGE   \* MERGEFORMAT </w:instrText>
    </w:r>
    <w:r>
      <w:rPr>
        <w:rFonts w:ascii="SolexRegular" w:hAnsi="SolexRegular"/>
        <w:sz w:val="18"/>
        <w:szCs w:val="18"/>
      </w:rPr>
      <w:fldChar w:fldCharType="separate"/>
    </w:r>
    <w:r w:rsidR="002E0959">
      <w:rPr>
        <w:rFonts w:ascii="SolexRegular" w:hAnsi="SolexRegular"/>
        <w:noProof/>
        <w:sz w:val="18"/>
        <w:szCs w:val="18"/>
      </w:rPr>
      <w:t>1</w:t>
    </w:r>
    <w:r>
      <w:rPr>
        <w:rFonts w:ascii="SolexRegular" w:hAnsi="SolexRegular"/>
        <w:sz w:val="18"/>
        <w:szCs w:val="18"/>
      </w:rPr>
      <w:fldChar w:fldCharType="end"/>
    </w:r>
    <w:r>
      <w:rPr>
        <w:rFonts w:ascii="SolexRegular" w:hAnsi="SolexRegular"/>
        <w:sz w:val="18"/>
        <w:szCs w:val="18"/>
      </w:rPr>
      <w:t xml:space="preserve"> von </w:t>
    </w:r>
    <w:r>
      <w:rPr>
        <w:rFonts w:ascii="SolexRegular" w:hAnsi="SolexRegular"/>
        <w:sz w:val="18"/>
        <w:szCs w:val="18"/>
      </w:rPr>
      <w:fldChar w:fldCharType="begin"/>
    </w:r>
    <w:r>
      <w:rPr>
        <w:rFonts w:ascii="SolexRegular" w:hAnsi="SolexRegular"/>
        <w:sz w:val="18"/>
        <w:szCs w:val="18"/>
      </w:rPr>
      <w:instrText xml:space="preserve"> NUMPAGES   \* MERGEFORMAT </w:instrText>
    </w:r>
    <w:r>
      <w:rPr>
        <w:rFonts w:ascii="SolexRegular" w:hAnsi="SolexRegular"/>
        <w:sz w:val="18"/>
        <w:szCs w:val="18"/>
      </w:rPr>
      <w:fldChar w:fldCharType="separate"/>
    </w:r>
    <w:r w:rsidR="002E0959">
      <w:rPr>
        <w:rFonts w:ascii="SolexRegular" w:hAnsi="SolexRegular"/>
        <w:noProof/>
        <w:sz w:val="18"/>
        <w:szCs w:val="18"/>
      </w:rPr>
      <w:t>3</w:t>
    </w:r>
    <w:r>
      <w:rPr>
        <w:rFonts w:ascii="SolexRegular" w:hAnsi="SolexRegula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7C7" w:rsidRDefault="00DE37C7">
      <w:r>
        <w:separator/>
      </w:r>
    </w:p>
  </w:footnote>
  <w:footnote w:type="continuationSeparator" w:id="0">
    <w:p w:rsidR="00DE37C7" w:rsidRDefault="00DE3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545" w:rsidRDefault="002755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C7" w:rsidRDefault="00275545">
    <w:pPr>
      <w:pStyle w:val="Kopfzeile"/>
      <w:tabs>
        <w:tab w:val="clear" w:pos="4536"/>
        <w:tab w:val="clear" w:pos="9072"/>
        <w:tab w:val="center" w:pos="4111"/>
      </w:tabs>
    </w:pPr>
    <w:r>
      <w:rPr>
        <w:noProof/>
        <w:sz w:val="16"/>
        <w:szCs w:val="16"/>
        <w:lang w:eastAsia="de-CH"/>
      </w:rPr>
      <w:drawing>
        <wp:anchor distT="0" distB="0" distL="114300" distR="114300" simplePos="0" relativeHeight="251659776" behindDoc="0" locked="0" layoutInCell="1" allowOverlap="1" wp14:anchorId="6CC42DF7" wp14:editId="3D2454EA">
          <wp:simplePos x="0" y="0"/>
          <wp:positionH relativeFrom="margin">
            <wp:posOffset>3380105</wp:posOffset>
          </wp:positionH>
          <wp:positionV relativeFrom="margin">
            <wp:posOffset>-347345</wp:posOffset>
          </wp:positionV>
          <wp:extent cx="2915920" cy="371475"/>
          <wp:effectExtent l="0" t="0" r="0" b="9525"/>
          <wp:wrapSquare wrapText="bothSides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65523"/>
                  <a:stretch/>
                </pic:blipFill>
                <pic:spPr bwMode="auto">
                  <a:xfrm>
                    <a:off x="0" y="0"/>
                    <a:ext cx="291592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E37C7">
      <w:tab/>
    </w:r>
  </w:p>
  <w:p w:rsidR="0058117D" w:rsidRDefault="0058117D">
    <w:pPr>
      <w:pStyle w:val="Kopfzeile"/>
      <w:tabs>
        <w:tab w:val="clear" w:pos="4536"/>
        <w:tab w:val="clear" w:pos="9072"/>
        <w:tab w:val="center" w:pos="4111"/>
      </w:tabs>
    </w:pPr>
  </w:p>
  <w:p w:rsidR="0058117D" w:rsidRDefault="0058117D">
    <w:pPr>
      <w:pStyle w:val="Kopfzeile"/>
      <w:tabs>
        <w:tab w:val="clear" w:pos="4536"/>
        <w:tab w:val="clear" w:pos="9072"/>
        <w:tab w:val="center" w:pos="411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C7" w:rsidRDefault="00DE37C7" w:rsidP="009016E5">
    <w:pPr>
      <w:jc w:val="right"/>
    </w:pPr>
  </w:p>
  <w:tbl>
    <w:tblPr>
      <w:tblW w:w="9639" w:type="dxa"/>
      <w:tblLayout w:type="fixed"/>
      <w:tblLook w:val="04A0" w:firstRow="1" w:lastRow="0" w:firstColumn="1" w:lastColumn="0" w:noHBand="0" w:noVBand="1"/>
    </w:tblPr>
    <w:tblGrid>
      <w:gridCol w:w="4361"/>
      <w:gridCol w:w="5278"/>
    </w:tblGrid>
    <w:tr w:rsidR="0058117D" w:rsidRPr="004639D7" w:rsidTr="00947E81">
      <w:tc>
        <w:tcPr>
          <w:tcW w:w="4361" w:type="dxa"/>
        </w:tcPr>
        <w:p w:rsidR="0058117D" w:rsidRPr="004639D7" w:rsidRDefault="0058117D" w:rsidP="0058117D">
          <w:pPr>
            <w:pStyle w:val="Kopfzeile"/>
            <w:rPr>
              <w:rFonts w:ascii="Times New Roman" w:hAnsi="Times New Roman"/>
            </w:rPr>
          </w:pPr>
        </w:p>
      </w:tc>
      <w:tc>
        <w:tcPr>
          <w:tcW w:w="5278" w:type="dxa"/>
          <w:vAlign w:val="center"/>
        </w:tcPr>
        <w:p w:rsidR="0058117D" w:rsidRDefault="0058117D" w:rsidP="0058117D">
          <w:pPr>
            <w:pStyle w:val="Kopfzeile"/>
            <w:ind w:left="2128" w:right="-290"/>
            <w:rPr>
              <w:rFonts w:ascii="SolexRegular" w:hAnsi="SolexRegular"/>
            </w:rPr>
          </w:pPr>
        </w:p>
        <w:p w:rsidR="0058117D" w:rsidRPr="00C17F68" w:rsidRDefault="0058117D" w:rsidP="0058117D">
          <w:pPr>
            <w:pStyle w:val="Kopfzeile"/>
            <w:ind w:left="2128" w:right="-290"/>
            <w:rPr>
              <w:rFonts w:ascii="SolexRegular" w:hAnsi="SolexRegular"/>
              <w:color w:val="1D426A"/>
              <w:sz w:val="18"/>
              <w:szCs w:val="18"/>
            </w:rPr>
          </w:pPr>
          <w:r w:rsidRPr="00C17F68">
            <w:rPr>
              <w:rFonts w:ascii="SolexRegular" w:hAnsi="SolexRegular"/>
              <w:color w:val="1D426A"/>
              <w:sz w:val="18"/>
              <w:szCs w:val="18"/>
            </w:rPr>
            <w:t>c/o Kantonspolizei Nidwalden</w:t>
          </w:r>
        </w:p>
        <w:p w:rsidR="0058117D" w:rsidRPr="00C17F68" w:rsidRDefault="0058117D" w:rsidP="0058117D">
          <w:pPr>
            <w:pStyle w:val="Kopfzeile"/>
            <w:ind w:left="2128" w:right="-290"/>
            <w:rPr>
              <w:rFonts w:ascii="SolexRegular" w:hAnsi="SolexRegular"/>
              <w:color w:val="1D426A"/>
              <w:sz w:val="18"/>
              <w:szCs w:val="18"/>
            </w:rPr>
          </w:pPr>
          <w:r w:rsidRPr="00C17F68">
            <w:rPr>
              <w:rFonts w:ascii="SolexRegular" w:hAnsi="SolexRegular"/>
              <w:color w:val="1D426A"/>
              <w:sz w:val="18"/>
              <w:szCs w:val="18"/>
            </w:rPr>
            <w:t>Kreuzstrasse 1, Postfach 1242, 6371 Stans</w:t>
          </w:r>
        </w:p>
        <w:p w:rsidR="0058117D" w:rsidRPr="00C17F68" w:rsidRDefault="0058117D" w:rsidP="0058117D">
          <w:pPr>
            <w:pStyle w:val="Kopfzeile"/>
            <w:ind w:left="2128" w:right="-290"/>
            <w:rPr>
              <w:rFonts w:ascii="SolexRegular" w:hAnsi="SolexRegular"/>
              <w:color w:val="1D426A"/>
              <w:sz w:val="18"/>
              <w:szCs w:val="18"/>
            </w:rPr>
          </w:pPr>
          <w:r w:rsidRPr="00C17F68">
            <w:rPr>
              <w:rFonts w:ascii="SolexRegular" w:hAnsi="SolexRegular"/>
              <w:color w:val="1D426A"/>
              <w:sz w:val="18"/>
              <w:szCs w:val="18"/>
            </w:rPr>
            <w:t>Telefon 041 618 44 66</w:t>
          </w:r>
        </w:p>
        <w:p w:rsidR="0058117D" w:rsidRPr="00C17F68" w:rsidRDefault="002E0959" w:rsidP="0058117D">
          <w:pPr>
            <w:pStyle w:val="Kopfzeile"/>
            <w:ind w:left="2128" w:right="-290"/>
            <w:rPr>
              <w:rFonts w:ascii="SolexRegular" w:hAnsi="SolexRegular" w:cs="Arial"/>
              <w:color w:val="1D426A"/>
              <w:sz w:val="18"/>
            </w:rPr>
          </w:pPr>
          <w:hyperlink r:id="rId1" w:history="1">
            <w:r w:rsidR="0058117D" w:rsidRPr="00C17F68">
              <w:rPr>
                <w:rStyle w:val="Hyperlink"/>
                <w:rFonts w:ascii="SolexRegular" w:hAnsi="SolexRegular" w:cs="Arial"/>
                <w:color w:val="1D426A"/>
                <w:sz w:val="18"/>
              </w:rPr>
              <w:t>www.polizeistiftung-schweiz.ch</w:t>
            </w:r>
          </w:hyperlink>
        </w:p>
        <w:p w:rsidR="0058117D" w:rsidRPr="00DE2B2A" w:rsidRDefault="0058117D" w:rsidP="0058117D">
          <w:pPr>
            <w:pStyle w:val="Kopfzeile"/>
            <w:ind w:left="2128" w:right="-290"/>
            <w:rPr>
              <w:rFonts w:ascii="Arial Narrow" w:hAnsi="Arial Narrow"/>
              <w:color w:val="00297A"/>
              <w:sz w:val="18"/>
            </w:rPr>
          </w:pPr>
          <w:r w:rsidRPr="00C17F68">
            <w:rPr>
              <w:noProof/>
              <w:color w:val="1D426A"/>
              <w:lang w:eastAsia="de-CH"/>
            </w:rPr>
            <w:drawing>
              <wp:anchor distT="0" distB="0" distL="114300" distR="114300" simplePos="0" relativeHeight="251661824" behindDoc="0" locked="0" layoutInCell="1" allowOverlap="1" wp14:anchorId="288568AF" wp14:editId="210DC0BE">
                <wp:simplePos x="0" y="0"/>
                <wp:positionH relativeFrom="margin">
                  <wp:posOffset>3810</wp:posOffset>
                </wp:positionH>
                <wp:positionV relativeFrom="margin">
                  <wp:posOffset>0</wp:posOffset>
                </wp:positionV>
                <wp:extent cx="2915920" cy="381000"/>
                <wp:effectExtent l="0" t="0" r="0" b="0"/>
                <wp:wrapSquare wrapText="bothSides"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64626"/>
                        <a:stretch/>
                      </pic:blipFill>
                      <pic:spPr bwMode="auto">
                        <a:xfrm>
                          <a:off x="0" y="0"/>
                          <a:ext cx="29159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3" w:history="1">
            <w:r w:rsidRPr="00C17F68">
              <w:rPr>
                <w:rStyle w:val="Hyperlink"/>
                <w:rFonts w:ascii="SolexRegular" w:hAnsi="SolexRegular" w:cs="Arial"/>
                <w:color w:val="1D426A"/>
                <w:sz w:val="18"/>
              </w:rPr>
              <w:t>info@polizeistiftung-schweiz.ch</w:t>
            </w:r>
          </w:hyperlink>
          <w:r w:rsidRPr="00C17F68">
            <w:rPr>
              <w:rFonts w:ascii="Arial Narrow" w:hAnsi="Arial Narrow"/>
              <w:color w:val="1D426A"/>
              <w:sz w:val="18"/>
            </w:rPr>
            <w:t xml:space="preserve"> </w:t>
          </w:r>
        </w:p>
      </w:tc>
    </w:tr>
  </w:tbl>
  <w:p w:rsidR="00DE37C7" w:rsidRDefault="00DE37C7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81B8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3CD6032"/>
    <w:multiLevelType w:val="singleLevel"/>
    <w:tmpl w:val="38DE1DC0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" w15:restartNumberingAfterBreak="0">
    <w:nsid w:val="4B9A2569"/>
    <w:multiLevelType w:val="singleLevel"/>
    <w:tmpl w:val="BBAC3C5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67644481"/>
    <w:multiLevelType w:val="singleLevel"/>
    <w:tmpl w:val="BBAC3C5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TrueTypeFonts/>
  <w:saveSubsetFonts/>
  <w:proofState w:spelling="clean" w:grammar="clean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96"/>
    <w:rsid w:val="000A1C96"/>
    <w:rsid w:val="000F1D0D"/>
    <w:rsid w:val="000F2C90"/>
    <w:rsid w:val="00170725"/>
    <w:rsid w:val="00275545"/>
    <w:rsid w:val="002C0168"/>
    <w:rsid w:val="002E0959"/>
    <w:rsid w:val="00317341"/>
    <w:rsid w:val="00367AFB"/>
    <w:rsid w:val="003825A4"/>
    <w:rsid w:val="003A3EC7"/>
    <w:rsid w:val="003C1F81"/>
    <w:rsid w:val="00464E3C"/>
    <w:rsid w:val="004D3749"/>
    <w:rsid w:val="0058117D"/>
    <w:rsid w:val="006D1168"/>
    <w:rsid w:val="006D4818"/>
    <w:rsid w:val="0071503E"/>
    <w:rsid w:val="0078516D"/>
    <w:rsid w:val="007C0E35"/>
    <w:rsid w:val="00816C48"/>
    <w:rsid w:val="009016E5"/>
    <w:rsid w:val="00920D41"/>
    <w:rsid w:val="00947E81"/>
    <w:rsid w:val="009C209C"/>
    <w:rsid w:val="00A142F2"/>
    <w:rsid w:val="00A40EC6"/>
    <w:rsid w:val="00AC25B6"/>
    <w:rsid w:val="00C07BE1"/>
    <w:rsid w:val="00C4304B"/>
    <w:rsid w:val="00C61747"/>
    <w:rsid w:val="00CA470D"/>
    <w:rsid w:val="00CD73C6"/>
    <w:rsid w:val="00DD7511"/>
    <w:rsid w:val="00DE37C7"/>
    <w:rsid w:val="00EA44A9"/>
    <w:rsid w:val="00F90F58"/>
    <w:rsid w:val="00FA7237"/>
    <w:rsid w:val="00FC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5:docId w15:val="{9251D25C-DAAC-48AF-963D-295FF86B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1747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C61747"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C61747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C61747"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C61747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C61747"/>
    <w:pPr>
      <w:keepNext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qFormat/>
    <w:rsid w:val="00C61747"/>
    <w:pPr>
      <w:keepNext/>
      <w:jc w:val="center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C61747"/>
    <w:rPr>
      <w:b/>
    </w:rPr>
  </w:style>
  <w:style w:type="paragraph" w:customStyle="1" w:styleId="Anrede1">
    <w:name w:val="Anrede1"/>
    <w:basedOn w:val="Standard"/>
    <w:next w:val="Standard"/>
    <w:rsid w:val="00C61747"/>
  </w:style>
  <w:style w:type="paragraph" w:customStyle="1" w:styleId="Empfnger">
    <w:name w:val="Empfänger"/>
    <w:basedOn w:val="Standard"/>
    <w:rsid w:val="00C61747"/>
    <w:pPr>
      <w:framePr w:wrap="around" w:vAnchor="page" w:hAnchor="text" w:y="455" w:anchorLock="1"/>
    </w:pPr>
    <w:rPr>
      <w:noProof/>
    </w:rPr>
  </w:style>
  <w:style w:type="paragraph" w:customStyle="1" w:styleId="OrtDatum">
    <w:name w:val="Ort_Datum"/>
    <w:basedOn w:val="Standard"/>
    <w:next w:val="Betreff"/>
    <w:autoRedefine/>
    <w:rsid w:val="00C61747"/>
    <w:pPr>
      <w:framePr w:w="3884" w:h="284" w:hSpace="142" w:wrap="around" w:vAnchor="page" w:hAnchor="page" w:x="6783" w:y="5359" w:anchorLock="1"/>
    </w:pPr>
  </w:style>
  <w:style w:type="paragraph" w:customStyle="1" w:styleId="Absender">
    <w:name w:val="Absender"/>
    <w:basedOn w:val="Standard"/>
    <w:rsid w:val="00C61747"/>
    <w:pPr>
      <w:framePr w:hSpace="142" w:wrap="around" w:vAnchor="text" w:hAnchor="page" w:x="1696" w:y="4565" w:anchorLock="1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C61747"/>
    <w:pPr>
      <w:tabs>
        <w:tab w:val="left" w:pos="2268"/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link w:val="KopfzeileZchn"/>
    <w:uiPriority w:val="99"/>
    <w:rsid w:val="00C61747"/>
    <w:pPr>
      <w:tabs>
        <w:tab w:val="center" w:pos="4536"/>
        <w:tab w:val="right" w:pos="9072"/>
      </w:tabs>
    </w:pPr>
  </w:style>
  <w:style w:type="paragraph" w:customStyle="1" w:styleId="Abteilung">
    <w:name w:val="Abteilung"/>
    <w:basedOn w:val="Standard"/>
    <w:rsid w:val="00C61747"/>
    <w:pPr>
      <w:keepNext/>
      <w:framePr w:wrap="notBeside" w:vAnchor="page" w:hAnchor="page" w:x="1702" w:y="15106"/>
      <w:suppressAutoHyphens/>
      <w:spacing w:after="60"/>
    </w:pPr>
    <w:rPr>
      <w:sz w:val="16"/>
    </w:rPr>
  </w:style>
  <w:style w:type="character" w:styleId="Seitenzahl">
    <w:name w:val="page number"/>
    <w:basedOn w:val="Absatz-Standardschriftart"/>
    <w:semiHidden/>
    <w:rsid w:val="00C61747"/>
  </w:style>
  <w:style w:type="paragraph" w:customStyle="1" w:styleId="Beilagen">
    <w:name w:val="Beilagen"/>
    <w:basedOn w:val="Standard"/>
    <w:rsid w:val="00C61747"/>
  </w:style>
  <w:style w:type="paragraph" w:styleId="Gruformel">
    <w:name w:val="Closing"/>
    <w:basedOn w:val="Standard"/>
    <w:semiHidden/>
    <w:rsid w:val="00C61747"/>
    <w:pPr>
      <w:keepNext/>
      <w:tabs>
        <w:tab w:val="left" w:pos="2268"/>
      </w:tabs>
      <w:suppressAutoHyphens/>
    </w:pPr>
  </w:style>
  <w:style w:type="paragraph" w:customStyle="1" w:styleId="KantonDirketionAmt">
    <w:name w:val="KantonDirketionAmt"/>
    <w:basedOn w:val="Standard"/>
    <w:rsid w:val="00C61747"/>
    <w:pPr>
      <w:framePr w:wrap="around" w:vAnchor="page" w:hAnchor="text" w:y="455"/>
      <w:suppressAutoHyphens/>
      <w:spacing w:line="210" w:lineRule="exact"/>
      <w:jc w:val="center"/>
    </w:pPr>
    <w:rPr>
      <w:rFonts w:ascii="Gill Sans" w:hAnsi="Gill Sans"/>
      <w:caps/>
      <w:sz w:val="21"/>
    </w:rPr>
  </w:style>
  <w:style w:type="paragraph" w:styleId="Funotentext">
    <w:name w:val="footnote text"/>
    <w:basedOn w:val="Standard"/>
    <w:semiHidden/>
    <w:rsid w:val="00C61747"/>
    <w:rPr>
      <w:sz w:val="20"/>
    </w:rPr>
  </w:style>
  <w:style w:type="character" w:styleId="Funotenzeichen">
    <w:name w:val="footnote reference"/>
    <w:basedOn w:val="Absatz-Standardschriftart"/>
    <w:semiHidden/>
    <w:rsid w:val="00C61747"/>
    <w:rPr>
      <w:vertAlign w:val="superscript"/>
    </w:rPr>
  </w:style>
  <w:style w:type="paragraph" w:customStyle="1" w:styleId="Dateiname">
    <w:name w:val="Dateiname"/>
    <w:basedOn w:val="Standard"/>
    <w:rsid w:val="00C61747"/>
    <w:pPr>
      <w:spacing w:before="60"/>
    </w:pPr>
    <w:rPr>
      <w:snapToGrid w:val="0"/>
      <w:sz w:val="12"/>
    </w:rPr>
  </w:style>
  <w:style w:type="paragraph" w:customStyle="1" w:styleId="Standardvor">
    <w:name w:val="Standardvor"/>
    <w:basedOn w:val="Standard"/>
    <w:rsid w:val="00C61747"/>
    <w:pPr>
      <w:spacing w:before="120"/>
    </w:pPr>
  </w:style>
  <w:style w:type="paragraph" w:customStyle="1" w:styleId="Standardnach">
    <w:name w:val="Standardnach"/>
    <w:basedOn w:val="Standard"/>
    <w:rsid w:val="00C61747"/>
    <w:pPr>
      <w:spacing w:after="120"/>
    </w:pPr>
  </w:style>
  <w:style w:type="paragraph" w:styleId="Textkrper">
    <w:name w:val="Body Text"/>
    <w:basedOn w:val="Standard"/>
    <w:semiHidden/>
    <w:rsid w:val="00C61747"/>
    <w:pPr>
      <w:jc w:val="both"/>
    </w:pPr>
  </w:style>
  <w:style w:type="character" w:styleId="Hyperlink">
    <w:name w:val="Hyperlink"/>
    <w:basedOn w:val="Absatz-Standardschriftart"/>
    <w:uiPriority w:val="99"/>
    <w:unhideWhenUsed/>
    <w:rsid w:val="000A1C96"/>
    <w:rPr>
      <w:color w:val="0000FF"/>
      <w:u w:val="single"/>
    </w:rPr>
  </w:style>
  <w:style w:type="paragraph" w:customStyle="1" w:styleId="Default">
    <w:name w:val="Default"/>
    <w:rsid w:val="007851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nt5">
    <w:name w:val="font5"/>
    <w:basedOn w:val="Default"/>
    <w:next w:val="Default"/>
    <w:uiPriority w:val="99"/>
    <w:rsid w:val="0078516D"/>
    <w:rPr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0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04B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46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58117D"/>
    <w:rPr>
      <w:rFonts w:ascii="Arial" w:hAnsi="Arial"/>
      <w:sz w:val="22"/>
      <w:lang w:eastAsia="de-DE"/>
    </w:rPr>
  </w:style>
  <w:style w:type="character" w:customStyle="1" w:styleId="FuzeileZchn">
    <w:name w:val="Fußzeile Zchn"/>
    <w:link w:val="Fuzeile"/>
    <w:uiPriority w:val="99"/>
    <w:rsid w:val="0058117D"/>
    <w:rPr>
      <w:rFonts w:ascii="Arial" w:hAnsi="Arial"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lizeistiftung-schweiz.ch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olizeistiftung-schweiz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D8E6350C.dotm</Template>
  <TotalTime>0</TotalTime>
  <Pages>3</Pages>
  <Words>299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Amt für Informatik Nidwalden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Polizeistiftung Schweiz</dc:creator>
  <cp:keywords/>
  <dc:description/>
  <cp:lastModifiedBy>Afrodita Hajdari</cp:lastModifiedBy>
  <cp:revision>12</cp:revision>
  <cp:lastPrinted>2018-09-10T13:23:00Z</cp:lastPrinted>
  <dcterms:created xsi:type="dcterms:W3CDTF">2018-05-22T12:12:00Z</dcterms:created>
  <dcterms:modified xsi:type="dcterms:W3CDTF">2020-06-22T12:33:00Z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direktion">
    <vt:lpwstr>Justiz- und Sicherheitsdirektion</vt:lpwstr>
  </property>
  <property fmtid="{D5CDD505-2E9C-101B-9397-08002B2CF9AE}" pid="3" name="absamt">
    <vt:lpwstr/>
  </property>
  <property fmtid="{D5CDD505-2E9C-101B-9397-08002B2CF9AE}" pid="4" name="empadresse">
    <vt:lpwstr/>
  </property>
  <property fmtid="{D5CDD505-2E9C-101B-9397-08002B2CF9AE}" pid="5" name="absabsender">
    <vt:lpwstr>Beat Fuchs_x000b_Regierungsrat_x000b_Direktwahl 041 / 618 45 83_x000b_beat.fuchs@nw.ch</vt:lpwstr>
  </property>
  <property fmtid="{D5CDD505-2E9C-101B-9397-08002B2CF9AE}" pid="6" name="betreff">
    <vt:lpwstr/>
  </property>
  <property fmtid="{D5CDD505-2E9C-101B-9397-08002B2CF9AE}" pid="7" name="betreff1">
    <vt:lpwstr/>
  </property>
  <property fmtid="{D5CDD505-2E9C-101B-9397-08002B2CF9AE}" pid="8" name="empanredeformel">
    <vt:lpwstr>Sehr geehrte Damen und Herren</vt:lpwstr>
  </property>
  <property fmtid="{D5CDD505-2E9C-101B-9397-08002B2CF9AE}" pid="9" name="absgruss">
    <vt:lpwstr>Freundliche Grüsse_x000b__x000b_</vt:lpwstr>
  </property>
  <property fmtid="{D5CDD505-2E9C-101B-9397-08002B2CF9AE}" pid="10" name="absfunktion">
    <vt:lpwstr>Regierungsrat</vt:lpwstr>
  </property>
  <property fmtid="{D5CDD505-2E9C-101B-9397-08002B2CF9AE}" pid="11" name="absnamen">
    <vt:lpwstr>Beat Fuchs</vt:lpwstr>
  </property>
  <property fmtid="{D5CDD505-2E9C-101B-9397-08002B2CF9AE}" pid="12" name="absabteilung">
    <vt:lpwstr/>
  </property>
  <property fmtid="{D5CDD505-2E9C-101B-9397-08002B2CF9AE}" pid="13" name="abspckonto">
    <vt:lpwstr> </vt:lpwstr>
  </property>
  <property fmtid="{D5CDD505-2E9C-101B-9397-08002B2CF9AE}" pid="14" name="abspckonto1">
    <vt:lpwstr> </vt:lpwstr>
  </property>
  <property fmtid="{D5CDD505-2E9C-101B-9397-08002B2CF9AE}" pid="15" name="absstrasse">
    <vt:lpwstr> </vt:lpwstr>
  </property>
  <property fmtid="{D5CDD505-2E9C-101B-9397-08002B2CF9AE}" pid="16" name="absort">
    <vt:lpwstr> </vt:lpwstr>
  </property>
  <property fmtid="{D5CDD505-2E9C-101B-9397-08002B2CF9AE}" pid="17" name="abstelefonamt">
    <vt:lpwstr>041 / 618 44 66</vt:lpwstr>
  </property>
  <property fmtid="{D5CDD505-2E9C-101B-9397-08002B2CF9AE}" pid="18" name="absfax">
    <vt:lpwstr>041 / 618 45 89</vt:lpwstr>
  </property>
  <property fmtid="{D5CDD505-2E9C-101B-9397-08002B2CF9AE}" pid="19" name="absmailamt">
    <vt:lpwstr>justiz-sicherheitsdirektion@nw.ch</vt:lpwstr>
  </property>
  <property fmtid="{D5CDD505-2E9C-101B-9397-08002B2CF9AE}" pid="20" name="absinternet">
    <vt:lpwstr>www.nidwalden.ch</vt:lpwstr>
  </property>
  <property fmtid="{D5CDD505-2E9C-101B-9397-08002B2CF9AE}" pid="21" name="datumvisum">
    <vt:lpwstr>13. November 2003 </vt:lpwstr>
  </property>
  <property fmtid="{D5CDD505-2E9C-101B-9397-08002B2CF9AE}" pid="22" name="Titel">
    <vt:lpwstr/>
  </property>
  <property fmtid="{D5CDD505-2E9C-101B-9397-08002B2CF9AE}" pid="23" name="EmpFaxNr">
    <vt:lpwstr> </vt:lpwstr>
  </property>
  <property fmtid="{D5CDD505-2E9C-101B-9397-08002B2CF9AE}" pid="24" name="Anz_beilage">
    <vt:lpwstr> </vt:lpwstr>
  </property>
  <property fmtid="{D5CDD505-2E9C-101B-9397-08002B2CF9AE}" pid="25" name="feld1">
    <vt:lpwstr/>
  </property>
  <property fmtid="{D5CDD505-2E9C-101B-9397-08002B2CF9AE}" pid="26" name="feld2">
    <vt:lpwstr/>
  </property>
  <property fmtid="{D5CDD505-2E9C-101B-9397-08002B2CF9AE}" pid="27" name="feld3">
    <vt:lpwstr/>
  </property>
  <property fmtid="{D5CDD505-2E9C-101B-9397-08002B2CF9AE}" pid="28" name="feld4">
    <vt:lpwstr/>
  </property>
  <property fmtid="{D5CDD505-2E9C-101B-9397-08002B2CF9AE}" pid="29" name="feld5">
    <vt:lpwstr/>
  </property>
  <property fmtid="{D5CDD505-2E9C-101B-9397-08002B2CF9AE}" pid="30" name="feld6">
    <vt:lpwstr/>
  </property>
  <property fmtid="{D5CDD505-2E9C-101B-9397-08002B2CF9AE}" pid="31" name="absbeilagen">
    <vt:lpwstr/>
  </property>
  <property fmtid="{D5CDD505-2E9C-101B-9397-08002B2CF9AE}" pid="32" name="absadresse">
    <vt:lpwstr>Kreuzstrasse 1_x000b_6371 Stans</vt:lpwstr>
  </property>
  <property fmtid="{D5CDD505-2E9C-101B-9397-08002B2CF9AE}" pid="33" name="versand">
    <vt:lpwstr/>
  </property>
  <property fmtid="{D5CDD505-2E9C-101B-9397-08002B2CF9AE}" pid="34" name="absfunktion1">
    <vt:lpwstr>Regierungsrat</vt:lpwstr>
  </property>
  <property fmtid="{D5CDD505-2E9C-101B-9397-08002B2CF9AE}" pid="35" name="absfunktion2">
    <vt:lpwstr/>
  </property>
  <property fmtid="{D5CDD505-2E9C-101B-9397-08002B2CF9AE}" pid="36" name="absfunktion3">
    <vt:lpwstr> _x000b__x000b__x000b__x000b_</vt:lpwstr>
  </property>
  <property fmtid="{D5CDD505-2E9C-101B-9397-08002B2CF9AE}" pid="37" name="absnamen1">
    <vt:lpwstr>Beat Fuchs</vt:lpwstr>
  </property>
  <property fmtid="{D5CDD505-2E9C-101B-9397-08002B2CF9AE}" pid="38" name="absnamen2">
    <vt:lpwstr/>
  </property>
  <property fmtid="{D5CDD505-2E9C-101B-9397-08002B2CF9AE}" pid="39" name="absnamen3">
    <vt:lpwstr>Beat Fuchs</vt:lpwstr>
  </property>
  <property fmtid="{D5CDD505-2E9C-101B-9397-08002B2CF9AE}" pid="40" name="grussamt">
    <vt:lpwstr>Justiz- und Sicherheitsdirektion</vt:lpwstr>
  </property>
</Properties>
</file>